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EE" w:rsidRPr="007D07EE" w:rsidRDefault="007D07EE" w:rsidP="007D07EE">
      <w:pPr>
        <w:pStyle w:val="Normlnweb"/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  <w:lang w:val="cs-CZ"/>
        </w:rPr>
      </w:pPr>
      <w:r w:rsidRPr="007D07EE">
        <w:rPr>
          <w:rFonts w:ascii="Tahoma" w:hAnsi="Tahoma" w:cs="Tahoma"/>
          <w:b/>
          <w:bCs/>
          <w:sz w:val="28"/>
          <w:szCs w:val="28"/>
          <w:lang w:val="cs-CZ"/>
        </w:rPr>
        <w:t xml:space="preserve">Přihláška do </w:t>
      </w:r>
      <w:r>
        <w:rPr>
          <w:rFonts w:ascii="Tahoma" w:hAnsi="Tahoma" w:cs="Tahoma"/>
          <w:b/>
          <w:bCs/>
          <w:sz w:val="28"/>
          <w:szCs w:val="28"/>
          <w:lang w:val="cs-CZ"/>
        </w:rPr>
        <w:t xml:space="preserve">stipendijního </w:t>
      </w:r>
      <w:r w:rsidRPr="007D07EE">
        <w:rPr>
          <w:rFonts w:ascii="Tahoma" w:hAnsi="Tahoma" w:cs="Tahoma"/>
          <w:b/>
          <w:bCs/>
          <w:sz w:val="28"/>
          <w:szCs w:val="28"/>
          <w:lang w:val="cs-CZ"/>
        </w:rPr>
        <w:t xml:space="preserve">programu </w:t>
      </w:r>
      <w:r>
        <w:rPr>
          <w:rFonts w:ascii="Tahoma" w:hAnsi="Tahoma" w:cs="Tahoma"/>
          <w:b/>
          <w:bCs/>
          <w:sz w:val="28"/>
          <w:szCs w:val="28"/>
          <w:lang w:val="cs-CZ"/>
        </w:rPr>
        <w:t xml:space="preserve">Nadace OSF pro romské </w:t>
      </w:r>
      <w:r w:rsidRPr="007D07EE"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>vysokoškolsk</w:t>
      </w:r>
      <w:r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>é</w:t>
      </w:r>
      <w:r w:rsidRPr="007D07EE"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 xml:space="preserve"> student</w:t>
      </w:r>
      <w:r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>y</w:t>
      </w:r>
      <w:r w:rsidRPr="007D07EE"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 xml:space="preserve"> a student</w:t>
      </w:r>
      <w:r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>ky</w:t>
      </w:r>
      <w:r w:rsidRPr="007D07EE">
        <w:rPr>
          <w:rFonts w:ascii="Tahoma" w:hAnsi="Tahoma" w:cs="Tahoma"/>
          <w:b/>
          <w:bCs/>
          <w:color w:val="000000"/>
          <w:sz w:val="28"/>
          <w:szCs w:val="28"/>
          <w:lang w:val="cs-CZ"/>
        </w:rPr>
        <w:t xml:space="preserve"> na akademický rok 2018/2019</w:t>
      </w:r>
    </w:p>
    <w:p w:rsidR="007D07EE" w:rsidRPr="007D07EE" w:rsidRDefault="007D07EE" w:rsidP="007D07EE">
      <w:pPr>
        <w:jc w:val="center"/>
        <w:rPr>
          <w:rFonts w:ascii="Tahoma" w:hAnsi="Tahoma" w:cs="Tahoma"/>
          <w:b/>
          <w:bCs/>
        </w:rPr>
      </w:pPr>
    </w:p>
    <w:p w:rsidR="007D07EE" w:rsidRPr="007D07EE" w:rsidRDefault="007D07EE" w:rsidP="007D07EE">
      <w:pPr>
        <w:jc w:val="center"/>
        <w:rPr>
          <w:rFonts w:ascii="Tahoma" w:hAnsi="Tahoma" w:cs="Tahoma"/>
          <w:b/>
          <w:bCs/>
        </w:rPr>
      </w:pPr>
    </w:p>
    <w:p w:rsidR="007D07EE" w:rsidRPr="007D07EE" w:rsidRDefault="007D07EE" w:rsidP="007D07EE">
      <w:pPr>
        <w:jc w:val="center"/>
        <w:rPr>
          <w:rFonts w:ascii="Tahoma" w:hAnsi="Tahoma" w:cs="Tahoma"/>
          <w:b/>
          <w:bCs/>
        </w:rPr>
      </w:pPr>
    </w:p>
    <w:p w:rsidR="007D07EE" w:rsidRPr="007D07EE" w:rsidRDefault="007D07EE" w:rsidP="007D07EE">
      <w:pPr>
        <w:spacing w:after="0"/>
        <w:rPr>
          <w:rFonts w:ascii="Tahoma" w:hAnsi="Tahoma" w:cs="Tahoma"/>
          <w:b/>
        </w:rPr>
      </w:pPr>
      <w:r w:rsidRPr="007D07EE">
        <w:rPr>
          <w:rFonts w:ascii="Tahoma" w:hAnsi="Tahoma" w:cs="Tahoma"/>
          <w:b/>
        </w:rPr>
        <w:t>Jméno a příjmení studenta/</w:t>
      </w:r>
      <w:proofErr w:type="spellStart"/>
      <w:r w:rsidRPr="007D07EE">
        <w:rPr>
          <w:rFonts w:ascii="Tahoma" w:hAnsi="Tahoma" w:cs="Tahoma"/>
          <w:b/>
        </w:rPr>
        <w:t>ky</w:t>
      </w:r>
      <w:proofErr w:type="spellEnd"/>
      <w:r w:rsidRPr="007D07EE">
        <w:rPr>
          <w:rFonts w:ascii="Tahoma" w:hAnsi="Tahoma" w:cs="Tahoma"/>
          <w:b/>
        </w:rPr>
        <w:t xml:space="preserve">: </w:t>
      </w:r>
    </w:p>
    <w:p w:rsidR="007D07EE" w:rsidRPr="007D07EE" w:rsidRDefault="007D07EE" w:rsidP="007D07EE">
      <w:pPr>
        <w:spacing w:after="0"/>
        <w:rPr>
          <w:rFonts w:ascii="Tahoma" w:hAnsi="Tahoma" w:cs="Tahoma"/>
          <w:b/>
        </w:rPr>
      </w:pPr>
    </w:p>
    <w:p w:rsidR="007D07EE" w:rsidRPr="007D07EE" w:rsidRDefault="007D07EE" w:rsidP="007D07EE">
      <w:pPr>
        <w:spacing w:after="0"/>
        <w:rPr>
          <w:rFonts w:ascii="Tahoma" w:hAnsi="Tahoma" w:cs="Tahoma"/>
          <w:b/>
        </w:rPr>
      </w:pPr>
      <w:r w:rsidRPr="007D07EE">
        <w:rPr>
          <w:rFonts w:ascii="Tahoma" w:hAnsi="Tahoma" w:cs="Tahoma"/>
          <w:b/>
        </w:rPr>
        <w:t>Adresa trvalého bydliště:</w:t>
      </w:r>
    </w:p>
    <w:p w:rsidR="007D07EE" w:rsidRPr="007D07EE" w:rsidRDefault="007D07EE" w:rsidP="007D07EE">
      <w:pPr>
        <w:spacing w:after="0"/>
        <w:rPr>
          <w:rFonts w:ascii="Tahoma" w:hAnsi="Tahoma" w:cs="Tahoma"/>
          <w:b/>
        </w:rPr>
      </w:pPr>
    </w:p>
    <w:p w:rsidR="007D07EE" w:rsidRPr="007D07EE" w:rsidRDefault="007D07EE" w:rsidP="007D07EE">
      <w:pPr>
        <w:spacing w:after="0"/>
        <w:rPr>
          <w:rFonts w:ascii="Tahoma" w:hAnsi="Tahoma" w:cs="Tahoma"/>
          <w:b/>
        </w:rPr>
      </w:pPr>
      <w:r w:rsidRPr="007D07EE">
        <w:rPr>
          <w:rFonts w:ascii="Tahoma" w:hAnsi="Tahoma" w:cs="Tahoma"/>
          <w:b/>
        </w:rPr>
        <w:t>Telefon:</w:t>
      </w:r>
    </w:p>
    <w:p w:rsidR="007D07EE" w:rsidRPr="007D07EE" w:rsidRDefault="007D07EE" w:rsidP="007D07EE">
      <w:pPr>
        <w:spacing w:after="0"/>
        <w:rPr>
          <w:rFonts w:ascii="Tahoma" w:hAnsi="Tahoma" w:cs="Tahoma"/>
          <w:b/>
        </w:rPr>
      </w:pPr>
    </w:p>
    <w:p w:rsidR="007D07EE" w:rsidRPr="007D07EE" w:rsidRDefault="007D07EE" w:rsidP="007D07EE">
      <w:pPr>
        <w:spacing w:after="0"/>
        <w:rPr>
          <w:rFonts w:ascii="Tahoma" w:hAnsi="Tahoma" w:cs="Tahoma"/>
          <w:b/>
        </w:rPr>
      </w:pPr>
      <w:r w:rsidRPr="007D07EE">
        <w:rPr>
          <w:rFonts w:ascii="Tahoma" w:hAnsi="Tahoma" w:cs="Tahoma"/>
          <w:b/>
        </w:rPr>
        <w:t>E-mail:</w:t>
      </w:r>
    </w:p>
    <w:p w:rsidR="007D07EE" w:rsidRPr="007D07EE" w:rsidRDefault="007D07EE" w:rsidP="007D07EE">
      <w:pPr>
        <w:pageBreakBefore/>
        <w:spacing w:after="0"/>
        <w:rPr>
          <w:rFonts w:ascii="Tahoma" w:hAnsi="Tahoma" w:cs="Tahoma"/>
          <w:sz w:val="24"/>
          <w:szCs w:val="24"/>
        </w:rPr>
      </w:pPr>
      <w:r w:rsidRPr="007D07EE">
        <w:rPr>
          <w:rFonts w:ascii="Tahoma" w:hAnsi="Tahoma" w:cs="Tahoma"/>
          <w:b/>
          <w:bCs/>
          <w:sz w:val="24"/>
          <w:szCs w:val="24"/>
        </w:rPr>
        <w:lastRenderedPageBreak/>
        <w:t>Současná situace studenta/</w:t>
      </w:r>
      <w:proofErr w:type="spellStart"/>
      <w:r w:rsidRPr="007D07EE">
        <w:rPr>
          <w:rFonts w:ascii="Tahoma" w:hAnsi="Tahoma" w:cs="Tahoma"/>
          <w:b/>
          <w:bCs/>
          <w:sz w:val="24"/>
          <w:szCs w:val="24"/>
        </w:rPr>
        <w:t>ky</w:t>
      </w:r>
      <w:proofErr w:type="spellEnd"/>
      <w:r w:rsidRPr="007D07EE">
        <w:rPr>
          <w:rFonts w:ascii="Tahoma" w:hAnsi="Tahoma" w:cs="Tahoma"/>
          <w:b/>
          <w:bCs/>
          <w:sz w:val="24"/>
          <w:szCs w:val="24"/>
        </w:rPr>
        <w:t xml:space="preserve"> (motivační dopis)</w:t>
      </w:r>
    </w:p>
    <w:p w:rsidR="007D07EE" w:rsidRPr="007D07EE" w:rsidRDefault="007D07EE" w:rsidP="007D07EE">
      <w:pPr>
        <w:pStyle w:val="Odstavecseseznamem"/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</w:rPr>
      </w:pPr>
      <w:r w:rsidRPr="007D07EE">
        <w:rPr>
          <w:rFonts w:ascii="Tahoma" w:hAnsi="Tahoma" w:cs="Tahoma"/>
          <w:sz w:val="22"/>
          <w:szCs w:val="22"/>
        </w:rPr>
        <w:t xml:space="preserve">Co studuji, kde a proč. Jaké jsou moje studijní výsledky, školní a mimoškolní aktivity, zájmy, angažovanost ve veřejném </w:t>
      </w:r>
      <w:proofErr w:type="gramStart"/>
      <w:r w:rsidRPr="007D07EE">
        <w:rPr>
          <w:rFonts w:ascii="Tahoma" w:hAnsi="Tahoma" w:cs="Tahoma"/>
          <w:sz w:val="22"/>
          <w:szCs w:val="22"/>
        </w:rPr>
        <w:t>životě,</w:t>
      </w:r>
      <w:proofErr w:type="gramEnd"/>
      <w:r w:rsidRPr="007D07EE">
        <w:rPr>
          <w:rFonts w:ascii="Tahoma" w:hAnsi="Tahoma" w:cs="Tahoma"/>
          <w:sz w:val="22"/>
          <w:szCs w:val="22"/>
        </w:rPr>
        <w:t xml:space="preserve"> apod. </w:t>
      </w:r>
    </w:p>
    <w:p w:rsidR="007D07EE" w:rsidRPr="007D07EE" w:rsidRDefault="007D07EE" w:rsidP="007D07EE">
      <w:pPr>
        <w:pStyle w:val="Odstavecseseznamem"/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</w:rPr>
      </w:pPr>
      <w:r w:rsidRPr="007D07EE">
        <w:rPr>
          <w:rFonts w:ascii="Tahoma" w:hAnsi="Tahoma" w:cs="Tahoma"/>
          <w:sz w:val="22"/>
          <w:szCs w:val="22"/>
        </w:rPr>
        <w:t xml:space="preserve">Proč jsem se rozhodl/a ucházet se o stipendium, v čem mi pomůže, co od něj očekávám. Jak zapadá do mého dosavadního studijního života a studijního plánu. </w:t>
      </w:r>
    </w:p>
    <w:p w:rsidR="007D07EE" w:rsidRPr="007D07EE" w:rsidRDefault="007D07EE" w:rsidP="007D07EE">
      <w:pPr>
        <w:spacing w:after="0"/>
        <w:rPr>
          <w:rFonts w:ascii="Tahoma" w:hAnsi="Tahoma" w:cs="Tahoma"/>
        </w:rPr>
      </w:pPr>
    </w:p>
    <w:p w:rsidR="007D07EE" w:rsidRPr="007D07EE" w:rsidRDefault="007D07EE" w:rsidP="007D07EE">
      <w:pPr>
        <w:spacing w:after="0"/>
        <w:ind w:firstLine="708"/>
        <w:rPr>
          <w:rFonts w:ascii="Tahoma" w:hAnsi="Tahoma" w:cs="Tahoma"/>
        </w:rPr>
      </w:pPr>
    </w:p>
    <w:p w:rsidR="007D07EE" w:rsidRPr="007D07EE" w:rsidRDefault="007D07EE" w:rsidP="007D07EE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7D07EE">
        <w:rPr>
          <w:rFonts w:ascii="Tahoma" w:hAnsi="Tahoma" w:cs="Tahoma"/>
          <w:b/>
          <w:bCs/>
          <w:sz w:val="24"/>
          <w:szCs w:val="24"/>
        </w:rPr>
        <w:t>Rodinné zázemí</w:t>
      </w:r>
    </w:p>
    <w:p w:rsidR="007D07EE" w:rsidRPr="007D07EE" w:rsidRDefault="007D07EE" w:rsidP="007D07EE">
      <w:pPr>
        <w:pStyle w:val="Odstavecseseznamem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7D07EE">
        <w:rPr>
          <w:rFonts w:ascii="Tahoma" w:hAnsi="Tahoma" w:cs="Tahoma"/>
          <w:sz w:val="22"/>
          <w:szCs w:val="22"/>
        </w:rPr>
        <w:t xml:space="preserve">Z jakého rodinného zázemí pocházím, z jakého místa, jaké mám potřeby, např. kde bydlím (doma, na internátě, na koleji, v pronajatém </w:t>
      </w:r>
      <w:proofErr w:type="gramStart"/>
      <w:r w:rsidRPr="007D07EE">
        <w:rPr>
          <w:rFonts w:ascii="Tahoma" w:hAnsi="Tahoma" w:cs="Tahoma"/>
          <w:sz w:val="22"/>
          <w:szCs w:val="22"/>
        </w:rPr>
        <w:t>bytě,</w:t>
      </w:r>
      <w:proofErr w:type="gramEnd"/>
      <w:r w:rsidRPr="007D07EE">
        <w:rPr>
          <w:rFonts w:ascii="Tahoma" w:hAnsi="Tahoma" w:cs="Tahoma"/>
          <w:sz w:val="22"/>
          <w:szCs w:val="22"/>
        </w:rPr>
        <w:t xml:space="preserve"> apod.). (Stručně a anonymně, neuvádět jména rodinných příslušníků nebo konkrétní adresy.)</w:t>
      </w:r>
    </w:p>
    <w:p w:rsidR="007D07EE" w:rsidRPr="007D07EE" w:rsidRDefault="007D07EE" w:rsidP="007D07EE">
      <w:pPr>
        <w:spacing w:after="0"/>
        <w:rPr>
          <w:rFonts w:ascii="Tahoma" w:hAnsi="Tahoma" w:cs="Tahoma"/>
        </w:rPr>
      </w:pPr>
    </w:p>
    <w:p w:rsidR="007D07EE" w:rsidRPr="007D07EE" w:rsidRDefault="007D07EE" w:rsidP="007D07EE">
      <w:pPr>
        <w:spacing w:after="0"/>
        <w:rPr>
          <w:rFonts w:ascii="Tahoma" w:hAnsi="Tahoma" w:cs="Tahoma"/>
        </w:rPr>
      </w:pPr>
    </w:p>
    <w:p w:rsidR="007D07EE" w:rsidRPr="007D07EE" w:rsidRDefault="007D07EE" w:rsidP="007D07EE">
      <w:pPr>
        <w:spacing w:after="0"/>
        <w:rPr>
          <w:rFonts w:ascii="Tahoma" w:hAnsi="Tahoma" w:cs="Tahoma"/>
          <w:b/>
          <w:sz w:val="24"/>
          <w:szCs w:val="24"/>
        </w:rPr>
      </w:pPr>
      <w:r w:rsidRPr="007D07EE">
        <w:rPr>
          <w:rFonts w:ascii="Tahoma" w:hAnsi="Tahoma" w:cs="Tahoma"/>
          <w:b/>
          <w:bCs/>
          <w:sz w:val="24"/>
          <w:szCs w:val="24"/>
        </w:rPr>
        <w:t xml:space="preserve">Strategická vize </w:t>
      </w:r>
      <w:r w:rsidRPr="007D07EE">
        <w:rPr>
          <w:rFonts w:ascii="Tahoma" w:hAnsi="Tahoma" w:cs="Tahoma"/>
          <w:b/>
          <w:sz w:val="24"/>
          <w:szCs w:val="24"/>
        </w:rPr>
        <w:t>(aneb kde se vidím, až dostuduji)</w:t>
      </w:r>
    </w:p>
    <w:p w:rsidR="007D07EE" w:rsidRPr="007D07EE" w:rsidRDefault="007D07EE" w:rsidP="007D07EE">
      <w:pPr>
        <w:spacing w:after="0"/>
        <w:rPr>
          <w:rFonts w:ascii="Tahoma" w:hAnsi="Tahoma" w:cs="Tahoma"/>
          <w:b/>
          <w:u w:val="single"/>
        </w:rPr>
      </w:pPr>
    </w:p>
    <w:p w:rsidR="007D07EE" w:rsidRPr="007D07EE" w:rsidRDefault="007D07EE" w:rsidP="007D07EE">
      <w:pPr>
        <w:spacing w:after="0"/>
        <w:rPr>
          <w:rFonts w:ascii="Tahoma" w:hAnsi="Tahoma" w:cs="Tahoma"/>
        </w:rPr>
      </w:pPr>
      <w:r w:rsidRPr="007D07EE">
        <w:rPr>
          <w:rFonts w:ascii="Tahoma" w:hAnsi="Tahoma" w:cs="Tahoma"/>
        </w:rPr>
        <w:t xml:space="preserve">Příklad: </w:t>
      </w:r>
    </w:p>
    <w:p w:rsidR="007D07EE" w:rsidRPr="007D07EE" w:rsidRDefault="007D07EE" w:rsidP="007D07EE">
      <w:pPr>
        <w:spacing w:after="0"/>
        <w:ind w:firstLine="708"/>
        <w:rPr>
          <w:rFonts w:ascii="Tahoma" w:hAnsi="Tahoma" w:cs="Tahoma"/>
          <w:highlight w:val="yellow"/>
        </w:rPr>
      </w:pPr>
      <w:r w:rsidRPr="007D07EE">
        <w:rPr>
          <w:rFonts w:ascii="Tahoma" w:hAnsi="Tahoma" w:cs="Tahoma"/>
          <w:highlight w:val="yellow"/>
        </w:rPr>
        <w:t xml:space="preserve">Až </w:t>
      </w:r>
      <w:proofErr w:type="gramStart"/>
      <w:r w:rsidRPr="007D07EE">
        <w:rPr>
          <w:rFonts w:ascii="Tahoma" w:hAnsi="Tahoma" w:cs="Tahoma"/>
          <w:highlight w:val="yellow"/>
        </w:rPr>
        <w:t>vystuduji….</w:t>
      </w:r>
      <w:proofErr w:type="gramEnd"/>
      <w:r w:rsidRPr="007D07EE">
        <w:rPr>
          <w:rFonts w:ascii="Tahoma" w:hAnsi="Tahoma" w:cs="Tahoma"/>
          <w:highlight w:val="yellow"/>
        </w:rPr>
        <w:t>, hodlám pracovat v oborech bankovnictví a pojišťovnictví, auditu a účetnictví nebo bude mou pracovní náplní obchodní činnost. ………</w:t>
      </w:r>
    </w:p>
    <w:p w:rsidR="007D07EE" w:rsidRPr="007D07EE" w:rsidRDefault="007D07EE" w:rsidP="007D07EE">
      <w:pPr>
        <w:spacing w:after="0"/>
        <w:ind w:firstLine="708"/>
        <w:rPr>
          <w:rFonts w:ascii="Tahoma" w:hAnsi="Tahoma" w:cs="Tahoma"/>
          <w:highlight w:val="yellow"/>
        </w:rPr>
      </w:pPr>
    </w:p>
    <w:p w:rsidR="007D07EE" w:rsidRPr="007D07EE" w:rsidRDefault="007D07EE" w:rsidP="007D07EE">
      <w:pPr>
        <w:spacing w:after="0"/>
        <w:ind w:firstLine="708"/>
        <w:rPr>
          <w:rFonts w:ascii="Tahoma" w:hAnsi="Tahoma" w:cs="Tahoma"/>
        </w:rPr>
      </w:pPr>
      <w:r w:rsidRPr="007D07EE">
        <w:rPr>
          <w:rFonts w:ascii="Tahoma" w:hAnsi="Tahoma" w:cs="Tahoma"/>
          <w:highlight w:val="yellow"/>
        </w:rPr>
        <w:t>Pokud nevyjde první varianta, tak tou druhou je pro mě…………………... Sice to není nějaká exkluzivní a kdovíjak placená práce, ale někdy jsem si říkal, že jejich práce vlastně vůbec není špatná: hrají si s dětmi, vidí, jak se děti zlepšují, jak je to baví, jak dělají radost sobě a svým rodičům...</w:t>
      </w:r>
    </w:p>
    <w:p w:rsidR="007D07EE" w:rsidRPr="007D07EE" w:rsidRDefault="007D07EE" w:rsidP="007D07EE">
      <w:pPr>
        <w:spacing w:after="0"/>
        <w:rPr>
          <w:rFonts w:ascii="Tahoma" w:hAnsi="Tahoma" w:cs="Tahoma"/>
        </w:rPr>
      </w:pPr>
    </w:p>
    <w:p w:rsidR="007D07EE" w:rsidRPr="007D07EE" w:rsidRDefault="007D07EE" w:rsidP="007D07EE">
      <w:pPr>
        <w:spacing w:after="0"/>
        <w:rPr>
          <w:rFonts w:ascii="Tahoma" w:hAnsi="Tahoma" w:cs="Tahoma"/>
        </w:rPr>
      </w:pPr>
      <w:r w:rsidRPr="007D07EE">
        <w:rPr>
          <w:rFonts w:ascii="Tahoma" w:hAnsi="Tahoma" w:cs="Tahoma"/>
        </w:rPr>
        <w:br w:type="page"/>
      </w:r>
    </w:p>
    <w:tbl>
      <w:tblPr>
        <w:tblW w:w="10065" w:type="dxa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78"/>
        <w:gridCol w:w="1213"/>
        <w:gridCol w:w="4965"/>
        <w:gridCol w:w="2109"/>
      </w:tblGrid>
      <w:tr w:rsidR="007D07EE" w:rsidRPr="007D07EE" w:rsidTr="007D07EE">
        <w:trPr>
          <w:tblHeader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pageBreakBefore/>
              <w:snapToGrid w:val="0"/>
              <w:spacing w:after="120"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Dlouhodobé cíle</w:t>
            </w:r>
          </w:p>
        </w:tc>
      </w:tr>
      <w:tr w:rsidR="007D07EE" w:rsidRPr="007D07EE" w:rsidTr="007D07EE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Popis cíle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</w:t>
            </w: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otřebný čas</w:t>
            </w: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Style w:val="Odkaznakoment1"/>
                <w:rFonts w:ascii="Tahoma" w:hAnsi="Tahoma" w:cs="Tahoma"/>
                <w:sz w:val="22"/>
                <w:szCs w:val="22"/>
              </w:rPr>
            </w:pPr>
            <w:r w:rsidRPr="007D07EE">
              <w:rPr>
                <w:rStyle w:val="Odkaznakoment1"/>
                <w:rFonts w:ascii="Tahoma" w:hAnsi="Tahoma" w:cs="Tahoma"/>
                <w:b/>
                <w:bCs/>
                <w:sz w:val="22"/>
                <w:szCs w:val="22"/>
              </w:rPr>
              <w:t>Podmínky pro dosažení cíle, konkrétní plán splnění cíle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Důležitost</w:t>
            </w:r>
          </w:p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Cs/>
                <w:sz w:val="22"/>
                <w:szCs w:val="22"/>
              </w:rPr>
              <w:t>(hierarchie cílů)</w:t>
            </w:r>
          </w:p>
        </w:tc>
      </w:tr>
      <w:tr w:rsidR="007D07EE" w:rsidRPr="007D07EE" w:rsidTr="007D07EE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Vystudování VŠE</w:t>
            </w:r>
            <w:r w:rsidRPr="007D07EE">
              <w:rPr>
                <w:rStyle w:val="Znakapoznpodarou"/>
                <w:rFonts w:ascii="Tahoma" w:hAnsi="Tahoma" w:cs="Tahoma"/>
                <w:sz w:val="20"/>
                <w:szCs w:val="20"/>
                <w:highlight w:val="yellow"/>
              </w:rPr>
              <w:footnoteReference w:id="1"/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5 let</w:t>
            </w: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svědomité studium, pečlivost a pilnost; obstarat si potřebné kvalitní materiály k učení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100,00%</w:t>
            </w:r>
            <w:proofErr w:type="gramEnd"/>
          </w:p>
        </w:tc>
      </w:tr>
      <w:tr w:rsidR="007D07EE" w:rsidRPr="007D07EE" w:rsidTr="007D07EE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Vystudování Pražské Konzervatoře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6 nebo méně let</w:t>
            </w: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každodenní cvičení techniky zpěvu, cvičení na klavír v rámci předmětu Povinný klavír, příprava na další hudební předměty (Dějiny hudby; Intonace, rytmus a sluchová analýza)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80,00%</w:t>
            </w:r>
            <w:proofErr w:type="gramEnd"/>
          </w:p>
        </w:tc>
      </w:tr>
      <w:tr w:rsidR="007D07EE" w:rsidRPr="007D07EE" w:rsidTr="007D07EE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Získání certifikátu FCE nebo CAE z angličtiny a </w:t>
            </w:r>
            <w:proofErr w:type="gramStart"/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zlepšování  němčiny</w:t>
            </w:r>
            <w:proofErr w:type="gramEnd"/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3 roky</w:t>
            </w: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navštěvování jazykových kurzů v rámci VŠE, absolvování testů k získání certifikátu; také samostudium; studium odborných textů v cizím jazyce → slovní zásoba; možná výjezd v rámci programu Erasmus </w:t>
            </w:r>
            <w:proofErr w:type="spellStart"/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Mundus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50,00%</w:t>
            </w:r>
            <w:proofErr w:type="gramEnd"/>
          </w:p>
        </w:tc>
      </w:tr>
      <w:tr w:rsidR="007D07EE" w:rsidRPr="007D07EE" w:rsidTr="007D07EE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07EE" w:rsidRPr="007D07EE" w:rsidTr="007D07EE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07EE" w:rsidRPr="007D07EE" w:rsidTr="007D07EE">
        <w:tc>
          <w:tcPr>
            <w:tcW w:w="10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after="120"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Střednědobé cíle</w:t>
            </w:r>
          </w:p>
        </w:tc>
      </w:tr>
      <w:tr w:rsidR="007D07EE" w:rsidRPr="007D07EE" w:rsidTr="007D07EE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Hudební angažmá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1 – 2</w:t>
            </w:r>
            <w:proofErr w:type="gramEnd"/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roky</w:t>
            </w: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Najít příležitostné angažmá v hudebních tělesech. Brigádně doučovat děti na hru na hudební nástroj…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60,00%</w:t>
            </w:r>
            <w:proofErr w:type="gramEnd"/>
          </w:p>
        </w:tc>
      </w:tr>
      <w:tr w:rsidR="007D07EE" w:rsidRPr="007D07EE" w:rsidTr="007D07EE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D07EE" w:rsidRPr="007D07EE" w:rsidTr="007D07EE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D07EE" w:rsidRPr="007D07EE" w:rsidTr="007D07EE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D07EE" w:rsidRPr="007D07EE" w:rsidTr="007D07EE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D07EE" w:rsidRPr="007D07EE" w:rsidTr="007D07EE">
        <w:tc>
          <w:tcPr>
            <w:tcW w:w="1006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after="120"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Krátkodobé cíle</w:t>
            </w:r>
          </w:p>
        </w:tc>
      </w:tr>
      <w:tr w:rsidR="007D07EE" w:rsidRPr="007D07EE" w:rsidTr="007D07EE">
        <w:trPr>
          <w:trHeight w:val="1089"/>
        </w:trPr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Složit všechny zkoušky během zkouškového období na VŠE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1 měsíc</w:t>
            </w: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zkouškové období probíhá od 16.5. dalších 6 týdnů; je to potřeba skloubit přípravu na konzervatoř (zpěv, klavír) s povinnostmi z VŠ, 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100,00%</w:t>
            </w:r>
            <w:proofErr w:type="gramEnd"/>
          </w:p>
        </w:tc>
      </w:tr>
      <w:tr w:rsidR="007D07EE" w:rsidRPr="007D07EE" w:rsidTr="007D07EE">
        <w:trPr>
          <w:trHeight w:val="512"/>
        </w:trPr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Získat brigádu nebo praxi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2 měsíce</w:t>
            </w: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viz výše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7D07EE">
              <w:rPr>
                <w:rFonts w:ascii="Tahoma" w:hAnsi="Tahoma" w:cs="Tahoma"/>
                <w:sz w:val="20"/>
                <w:szCs w:val="20"/>
                <w:highlight w:val="yellow"/>
              </w:rPr>
              <w:t>50,00%</w:t>
            </w:r>
            <w:proofErr w:type="gramEnd"/>
          </w:p>
        </w:tc>
      </w:tr>
      <w:tr w:rsidR="007D07EE" w:rsidRPr="007D07EE" w:rsidTr="007D07EE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07EE" w:rsidRPr="007D07EE" w:rsidTr="007D07EE"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07EE" w:rsidRPr="007D07EE" w:rsidRDefault="007D07EE" w:rsidP="007D07EE">
      <w:pPr>
        <w:pStyle w:val="Zkladntext"/>
        <w:pageBreakBefore/>
        <w:spacing w:line="276" w:lineRule="auto"/>
        <w:rPr>
          <w:rFonts w:ascii="Tahoma" w:hAnsi="Tahoma" w:cs="Tahoma"/>
          <w:b/>
          <w:sz w:val="24"/>
          <w:szCs w:val="22"/>
        </w:rPr>
      </w:pPr>
      <w:r w:rsidRPr="007D07EE">
        <w:rPr>
          <w:rFonts w:ascii="Tahoma" w:hAnsi="Tahoma" w:cs="Tahoma"/>
          <w:b/>
          <w:sz w:val="24"/>
          <w:szCs w:val="22"/>
        </w:rPr>
        <w:lastRenderedPageBreak/>
        <w:t>Takto vypadají mé příjmy a výdaje:</w:t>
      </w:r>
    </w:p>
    <w:p w:rsidR="007D07EE" w:rsidRPr="007D07EE" w:rsidRDefault="007D07EE" w:rsidP="007D07EE">
      <w:pPr>
        <w:pStyle w:val="Zkladntext"/>
        <w:spacing w:line="276" w:lineRule="auto"/>
        <w:rPr>
          <w:rFonts w:ascii="Tahoma" w:hAnsi="Tahoma" w:cs="Tahoma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25"/>
        <w:gridCol w:w="5840"/>
      </w:tblGrid>
      <w:tr w:rsidR="007D07EE" w:rsidRPr="007D07EE" w:rsidTr="007D07EE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after="120"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Cs w:val="22"/>
              </w:rPr>
              <w:t>Struktura výdajů studenta/</w:t>
            </w:r>
            <w:proofErr w:type="spellStart"/>
            <w:r w:rsidRPr="007D07EE">
              <w:rPr>
                <w:rFonts w:ascii="Tahoma" w:hAnsi="Tahoma" w:cs="Tahoma"/>
                <w:b/>
                <w:bCs/>
                <w:szCs w:val="22"/>
              </w:rPr>
              <w:t>ky</w:t>
            </w:r>
            <w:proofErr w:type="spellEnd"/>
            <w:r w:rsidRPr="007D07EE">
              <w:rPr>
                <w:rFonts w:ascii="Tahoma" w:hAnsi="Tahoma" w:cs="Tahoma"/>
                <w:b/>
                <w:bCs/>
                <w:szCs w:val="22"/>
              </w:rPr>
              <w:t xml:space="preserve"> za měsíc</w:t>
            </w:r>
          </w:p>
        </w:tc>
      </w:tr>
      <w:tr w:rsidR="007D07EE" w:rsidRPr="007D07EE" w:rsidTr="007D07EE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 xml:space="preserve">Ubytování 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 xml:space="preserve"> … Kč</w:t>
            </w:r>
          </w:p>
        </w:tc>
      </w:tr>
      <w:tr w:rsidR="007D07EE" w:rsidRPr="007D07EE" w:rsidTr="007D07EE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Stravování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7D07EE" w:rsidRPr="007D07EE" w:rsidTr="007D07EE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Časový kupon DPP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7D07EE" w:rsidRPr="007D07EE" w:rsidTr="007D07EE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Účet za mobil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7D07EE" w:rsidRPr="007D07EE" w:rsidTr="007D07EE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Doprava z domova do místa studia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7D07EE" w:rsidRPr="007D07EE" w:rsidTr="007D07EE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Učebnice, školní potřeby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7D07EE" w:rsidRPr="007D07EE" w:rsidTr="007D07EE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Oblečení, obuv, kultura, ostatní ...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7D07EE" w:rsidRPr="007D07EE" w:rsidTr="007D07EE"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… Kč</w:t>
            </w:r>
          </w:p>
        </w:tc>
      </w:tr>
    </w:tbl>
    <w:p w:rsidR="007D07EE" w:rsidRDefault="007D07EE" w:rsidP="007D07EE">
      <w:pPr>
        <w:spacing w:after="0"/>
        <w:rPr>
          <w:rFonts w:ascii="Tahoma" w:hAnsi="Tahoma" w:cs="Tahoma"/>
        </w:rPr>
      </w:pPr>
    </w:p>
    <w:p w:rsidR="00747758" w:rsidRPr="007D07EE" w:rsidRDefault="00747758" w:rsidP="007D07EE">
      <w:pPr>
        <w:spacing w:after="0"/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7D07EE" w:rsidRPr="007D07EE" w:rsidTr="007D07EE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after="120"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Cs w:val="22"/>
              </w:rPr>
              <w:t>Struktura příjmů studenta/</w:t>
            </w:r>
            <w:proofErr w:type="spellStart"/>
            <w:r w:rsidRPr="007D07EE">
              <w:rPr>
                <w:rFonts w:ascii="Tahoma" w:hAnsi="Tahoma" w:cs="Tahoma"/>
                <w:b/>
                <w:bCs/>
                <w:szCs w:val="22"/>
              </w:rPr>
              <w:t>ky</w:t>
            </w:r>
            <w:proofErr w:type="spellEnd"/>
            <w:r w:rsidRPr="007D07EE">
              <w:rPr>
                <w:rFonts w:ascii="Tahoma" w:hAnsi="Tahoma" w:cs="Tahoma"/>
                <w:b/>
                <w:bCs/>
                <w:szCs w:val="22"/>
              </w:rPr>
              <w:t xml:space="preserve"> za měsíc</w:t>
            </w:r>
          </w:p>
        </w:tc>
      </w:tr>
      <w:tr w:rsidR="007D07EE" w:rsidRPr="007D07EE" w:rsidTr="007D07EE"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Práce (na plný, částečný, příležitostný úvazek, brigády)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7D07EE" w:rsidRPr="007D07EE" w:rsidTr="007D07EE"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Odměny za vystoupení (koncerty, sbor……),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 xml:space="preserve"> … Kč</w:t>
            </w:r>
          </w:p>
        </w:tc>
      </w:tr>
      <w:tr w:rsidR="007D07EE" w:rsidRPr="007D07EE" w:rsidTr="007D07EE"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Sociální či jiné stipendium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7D07EE" w:rsidRPr="007D07EE" w:rsidTr="007D07EE"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Přídavek na dítě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7D07EE" w:rsidRPr="007D07EE" w:rsidTr="007D07EE"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Ostatní…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7D07EE">
              <w:rPr>
                <w:rFonts w:ascii="Tahoma" w:hAnsi="Tahoma" w:cs="Tahoma"/>
                <w:sz w:val="22"/>
                <w:szCs w:val="22"/>
              </w:rPr>
              <w:t>… Kč</w:t>
            </w:r>
          </w:p>
        </w:tc>
      </w:tr>
      <w:tr w:rsidR="007D07EE" w:rsidRPr="007D07EE" w:rsidTr="007D07EE"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7EE" w:rsidRPr="007D07EE" w:rsidRDefault="007D07EE">
            <w:pPr>
              <w:pStyle w:val="Obsahtabulky"/>
              <w:snapToGrid w:val="0"/>
              <w:spacing w:line="276" w:lineRule="auto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D07E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… Kč</w:t>
            </w:r>
          </w:p>
        </w:tc>
      </w:tr>
    </w:tbl>
    <w:p w:rsidR="007D07EE" w:rsidRPr="007D07EE" w:rsidRDefault="007D07EE" w:rsidP="007D07EE">
      <w:pPr>
        <w:spacing w:after="0"/>
        <w:jc w:val="center"/>
        <w:rPr>
          <w:rFonts w:ascii="Tahoma" w:hAnsi="Tahoma" w:cs="Tahoma"/>
        </w:rPr>
      </w:pPr>
    </w:p>
    <w:p w:rsidR="007D07EE" w:rsidRPr="007D07EE" w:rsidRDefault="007D07EE" w:rsidP="007D07EE">
      <w:pPr>
        <w:spacing w:after="0"/>
        <w:rPr>
          <w:rFonts w:ascii="Tahoma" w:hAnsi="Tahoma" w:cs="Tahoma"/>
          <w:b/>
          <w:bCs/>
        </w:rPr>
      </w:pPr>
    </w:p>
    <w:p w:rsidR="007D07EE" w:rsidRPr="007D07EE" w:rsidRDefault="007D07EE" w:rsidP="007D07EE">
      <w:pPr>
        <w:spacing w:after="0"/>
        <w:rPr>
          <w:rFonts w:ascii="Tahoma" w:hAnsi="Tahoma" w:cs="Tahoma"/>
          <w:b/>
          <w:bCs/>
        </w:rPr>
      </w:pPr>
    </w:p>
    <w:p w:rsidR="007D07EE" w:rsidRPr="007D07EE" w:rsidRDefault="007D07EE" w:rsidP="007D07EE">
      <w:pPr>
        <w:spacing w:after="0"/>
        <w:rPr>
          <w:rFonts w:ascii="Tahoma" w:hAnsi="Tahoma" w:cs="Tahoma"/>
          <w:b/>
          <w:bCs/>
        </w:rPr>
      </w:pPr>
      <w:r w:rsidRPr="007D07EE">
        <w:rPr>
          <w:rFonts w:ascii="Tahoma" w:hAnsi="Tahoma" w:cs="Tahoma"/>
          <w:b/>
          <w:bCs/>
        </w:rPr>
        <w:t xml:space="preserve">Rozdíl mezi výdaji a příjmy za měsíc: ……………. Kč </w:t>
      </w:r>
    </w:p>
    <w:p w:rsidR="007D07EE" w:rsidRPr="007D07EE" w:rsidRDefault="007D07EE" w:rsidP="007D07EE">
      <w:pPr>
        <w:spacing w:after="0"/>
        <w:rPr>
          <w:rFonts w:ascii="Tahoma" w:hAnsi="Tahoma" w:cs="Tahoma"/>
          <w:b/>
          <w:bCs/>
        </w:rPr>
      </w:pPr>
    </w:p>
    <w:p w:rsidR="007D07EE" w:rsidRPr="007D07EE" w:rsidRDefault="007D07EE" w:rsidP="007D07EE">
      <w:pPr>
        <w:spacing w:after="0"/>
        <w:rPr>
          <w:rFonts w:ascii="Tahoma" w:hAnsi="Tahoma" w:cs="Tahoma"/>
        </w:rPr>
      </w:pPr>
      <w:r w:rsidRPr="007D07EE">
        <w:rPr>
          <w:rFonts w:ascii="Tahoma" w:hAnsi="Tahoma" w:cs="Tahoma"/>
        </w:rPr>
        <w:tab/>
      </w:r>
    </w:p>
    <w:p w:rsidR="007D07EE" w:rsidRPr="007D07EE" w:rsidRDefault="007D07EE" w:rsidP="007D07EE">
      <w:pPr>
        <w:spacing w:after="0"/>
        <w:rPr>
          <w:rFonts w:ascii="Tahoma" w:hAnsi="Tahoma" w:cs="Tahoma"/>
        </w:rPr>
      </w:pPr>
      <w:r w:rsidRPr="007D07EE">
        <w:rPr>
          <w:rFonts w:ascii="Tahoma" w:hAnsi="Tahoma" w:cs="Tahoma"/>
        </w:rPr>
        <w:tab/>
      </w:r>
    </w:p>
    <w:p w:rsidR="007D07EE" w:rsidRPr="007D07EE" w:rsidRDefault="007D07EE" w:rsidP="007D07EE">
      <w:pPr>
        <w:spacing w:after="0"/>
        <w:rPr>
          <w:rFonts w:ascii="Tahoma" w:hAnsi="Tahoma" w:cs="Tahoma"/>
        </w:rPr>
      </w:pPr>
    </w:p>
    <w:p w:rsidR="007D07EE" w:rsidRPr="007D07EE" w:rsidRDefault="007D07EE" w:rsidP="007D07EE">
      <w:pPr>
        <w:spacing w:after="0"/>
        <w:rPr>
          <w:rFonts w:ascii="Tahoma" w:hAnsi="Tahoma" w:cs="Tahoma"/>
        </w:rPr>
      </w:pPr>
    </w:p>
    <w:p w:rsidR="007D07EE" w:rsidRPr="007D07EE" w:rsidRDefault="007D07EE" w:rsidP="007D07EE">
      <w:pPr>
        <w:spacing w:after="0"/>
        <w:rPr>
          <w:rFonts w:ascii="Tahoma" w:hAnsi="Tahoma" w:cs="Tahoma"/>
        </w:rPr>
      </w:pPr>
    </w:p>
    <w:p w:rsidR="004E0EC0" w:rsidRPr="007D07EE" w:rsidRDefault="004E0EC0" w:rsidP="007D07EE">
      <w:pPr>
        <w:rPr>
          <w:rFonts w:ascii="Tahoma" w:hAnsi="Tahoma" w:cs="Tahoma"/>
        </w:rPr>
      </w:pPr>
    </w:p>
    <w:sectPr w:rsidR="004E0EC0" w:rsidRPr="007D07EE" w:rsidSect="007D7B1D">
      <w:headerReference w:type="default" r:id="rId7"/>
      <w:footerReference w:type="default" r:id="rId8"/>
      <w:pgSz w:w="11900" w:h="16840"/>
      <w:pgMar w:top="2835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17C" w:rsidRDefault="00F7017C" w:rsidP="003863CF">
      <w:r>
        <w:separator/>
      </w:r>
    </w:p>
  </w:endnote>
  <w:endnote w:type="continuationSeparator" w:id="0">
    <w:p w:rsidR="00F7017C" w:rsidRDefault="00F7017C" w:rsidP="0038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CF" w:rsidRDefault="007D7B1D">
    <w:pPr>
      <w:pStyle w:val="Zpat"/>
    </w:pPr>
    <w:r>
      <w:rPr>
        <w:noProof/>
      </w:rPr>
      <w:drawing>
        <wp:inline distT="0" distB="0" distL="0" distR="0" wp14:anchorId="77CF2704" wp14:editId="6118CCBF">
          <wp:extent cx="6475730" cy="227965"/>
          <wp:effectExtent l="0" t="0" r="127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-cz-fo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22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17C" w:rsidRDefault="00F7017C" w:rsidP="003863CF">
      <w:r>
        <w:separator/>
      </w:r>
    </w:p>
  </w:footnote>
  <w:footnote w:type="continuationSeparator" w:id="0">
    <w:p w:rsidR="00F7017C" w:rsidRDefault="00F7017C" w:rsidP="003863CF">
      <w:r>
        <w:continuationSeparator/>
      </w:r>
    </w:p>
  </w:footnote>
  <w:footnote w:id="1">
    <w:p w:rsidR="007D07EE" w:rsidRDefault="007D07EE" w:rsidP="007D07EE">
      <w:pPr>
        <w:pStyle w:val="Textpoznpodarou"/>
        <w:rPr>
          <w:rFonts w:asciiTheme="minorHAnsi" w:hAnsiTheme="minorHAnsi" w:cs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 xml:space="preserve">Návodné příklady vymazat. Počet cílů není závazný, nemusí odpovídat počtu nastavených řádků. Vložit další řádky je možné zcela dle potřeby. Musí ale zůstat realistické, dosažitelné a smysluplné. Nejde o množství, ale o kvalitu.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CF" w:rsidRDefault="003863CF">
    <w:pPr>
      <w:pStyle w:val="Zhlav"/>
    </w:pPr>
    <w:r>
      <w:rPr>
        <w:noProof/>
      </w:rPr>
      <w:drawing>
        <wp:inline distT="0" distB="0" distL="0" distR="0" wp14:anchorId="0E954BF6" wp14:editId="108FCD99">
          <wp:extent cx="6475680" cy="72252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p-cz-hea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680" cy="72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0289F"/>
    <w:multiLevelType w:val="hybridMultilevel"/>
    <w:tmpl w:val="15A6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67843"/>
    <w:multiLevelType w:val="hybridMultilevel"/>
    <w:tmpl w:val="C4F2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EE"/>
    <w:rsid w:val="000B64A0"/>
    <w:rsid w:val="003863CF"/>
    <w:rsid w:val="004E0EC0"/>
    <w:rsid w:val="00747758"/>
    <w:rsid w:val="00765759"/>
    <w:rsid w:val="007D07EE"/>
    <w:rsid w:val="007D7B1D"/>
    <w:rsid w:val="00C936AE"/>
    <w:rsid w:val="00F7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3A4D0"/>
  <w15:chartTrackingRefBased/>
  <w15:docId w15:val="{9BC9A161-2263-42A5-A6D1-55DA3544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D07EE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63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63CF"/>
  </w:style>
  <w:style w:type="paragraph" w:styleId="Zpat">
    <w:name w:val="footer"/>
    <w:basedOn w:val="Normln"/>
    <w:link w:val="ZpatChar"/>
    <w:uiPriority w:val="99"/>
    <w:unhideWhenUsed/>
    <w:rsid w:val="003863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63CF"/>
  </w:style>
  <w:style w:type="paragraph" w:styleId="Normlnweb">
    <w:name w:val="Normal (Web)"/>
    <w:basedOn w:val="Normln"/>
    <w:uiPriority w:val="99"/>
    <w:semiHidden/>
    <w:unhideWhenUsed/>
    <w:rsid w:val="007D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07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D07EE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D07E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D07EE"/>
    <w:rPr>
      <w:rFonts w:ascii="Arial" w:eastAsia="Times New Roman" w:hAnsi="Arial" w:cs="Times New Roman"/>
      <w:sz w:val="22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7D07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ahtabulky">
    <w:name w:val="Obsah tabulky"/>
    <w:basedOn w:val="Normln"/>
    <w:uiPriority w:val="99"/>
    <w:semiHidden/>
    <w:rsid w:val="007D07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7D07EE"/>
    <w:rPr>
      <w:vertAlign w:val="superscript"/>
    </w:rPr>
  </w:style>
  <w:style w:type="character" w:customStyle="1" w:styleId="Odkaznakoment1">
    <w:name w:val="Odkaz na komentář1"/>
    <w:basedOn w:val="Standardnpsmoodstavce"/>
    <w:rsid w:val="007D07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&#353;ouni\Downloads\hlavickovy_papir-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hlavickovy_papir-cz</Template>
  <TotalTime>7</TotalTime>
  <Pages>4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Plešouni</dc:creator>
  <cp:keywords/>
  <dc:description/>
  <cp:lastModifiedBy>Plešouni</cp:lastModifiedBy>
  <cp:revision>2</cp:revision>
  <dcterms:created xsi:type="dcterms:W3CDTF">2018-04-04T06:59:00Z</dcterms:created>
  <dcterms:modified xsi:type="dcterms:W3CDTF">2018-04-04T07:06:00Z</dcterms:modified>
</cp:coreProperties>
</file>