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20" w:rsidRPr="007D07EE" w:rsidRDefault="00625920" w:rsidP="00625920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  <w:lang w:val="cs-CZ"/>
        </w:rPr>
      </w:pPr>
      <w:r w:rsidRPr="007D07EE">
        <w:rPr>
          <w:rFonts w:ascii="Tahoma" w:hAnsi="Tahoma" w:cs="Tahoma"/>
          <w:b/>
          <w:bCs/>
          <w:sz w:val="28"/>
          <w:szCs w:val="28"/>
          <w:lang w:val="cs-CZ"/>
        </w:rPr>
        <w:t xml:space="preserve">Přihláška do </w:t>
      </w:r>
      <w:r>
        <w:rPr>
          <w:rFonts w:ascii="Tahoma" w:hAnsi="Tahoma" w:cs="Tahoma"/>
          <w:b/>
          <w:bCs/>
          <w:sz w:val="28"/>
          <w:szCs w:val="28"/>
          <w:lang w:val="cs-CZ"/>
        </w:rPr>
        <w:t xml:space="preserve">stipendijního </w:t>
      </w:r>
      <w:r w:rsidRPr="007D07EE">
        <w:rPr>
          <w:rFonts w:ascii="Tahoma" w:hAnsi="Tahoma" w:cs="Tahoma"/>
          <w:b/>
          <w:bCs/>
          <w:sz w:val="28"/>
          <w:szCs w:val="28"/>
          <w:lang w:val="cs-CZ"/>
        </w:rPr>
        <w:t xml:space="preserve">programu </w:t>
      </w:r>
      <w:r>
        <w:rPr>
          <w:rFonts w:ascii="Tahoma" w:hAnsi="Tahoma" w:cs="Tahoma"/>
          <w:b/>
          <w:bCs/>
          <w:sz w:val="28"/>
          <w:szCs w:val="28"/>
          <w:lang w:val="cs-CZ"/>
        </w:rPr>
        <w:t xml:space="preserve">Nadace OSF pro romské 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vysokoškolsk</w:t>
      </w:r>
      <w:r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é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 xml:space="preserve"> student</w:t>
      </w:r>
      <w:r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y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 xml:space="preserve"> a student</w:t>
      </w:r>
      <w:r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ky na akademický rok 2019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/20</w:t>
      </w:r>
      <w:r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20</w:t>
      </w:r>
    </w:p>
    <w:p w:rsidR="00625920" w:rsidRPr="007D07EE" w:rsidRDefault="00625920" w:rsidP="00625920">
      <w:pPr>
        <w:jc w:val="center"/>
        <w:rPr>
          <w:rFonts w:ascii="Tahoma" w:hAnsi="Tahoma" w:cs="Tahoma"/>
          <w:b/>
          <w:bCs/>
        </w:rPr>
      </w:pPr>
    </w:p>
    <w:p w:rsidR="00625920" w:rsidRPr="007D07EE" w:rsidRDefault="00625920" w:rsidP="00625920">
      <w:pPr>
        <w:jc w:val="center"/>
        <w:rPr>
          <w:rFonts w:ascii="Tahoma" w:hAnsi="Tahoma" w:cs="Tahoma"/>
          <w:b/>
          <w:bCs/>
        </w:rPr>
      </w:pPr>
    </w:p>
    <w:p w:rsidR="00625920" w:rsidRPr="007D07EE" w:rsidRDefault="00625920" w:rsidP="00625920">
      <w:pPr>
        <w:jc w:val="center"/>
        <w:rPr>
          <w:rFonts w:ascii="Tahoma" w:hAnsi="Tahoma" w:cs="Tahoma"/>
          <w:b/>
          <w:bCs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Jméno a příjmení studenta/</w:t>
      </w:r>
      <w:proofErr w:type="spellStart"/>
      <w:r w:rsidRPr="007D07EE">
        <w:rPr>
          <w:rFonts w:ascii="Tahoma" w:hAnsi="Tahoma" w:cs="Tahoma"/>
          <w:b/>
        </w:rPr>
        <w:t>ky</w:t>
      </w:r>
      <w:proofErr w:type="spellEnd"/>
      <w:r w:rsidRPr="007D07EE">
        <w:rPr>
          <w:rFonts w:ascii="Tahoma" w:hAnsi="Tahoma" w:cs="Tahoma"/>
          <w:b/>
        </w:rPr>
        <w:t xml:space="preserve">: </w:t>
      </w:r>
    </w:p>
    <w:p w:rsidR="00625920" w:rsidRPr="007D07EE" w:rsidRDefault="00625920" w:rsidP="00625920">
      <w:pPr>
        <w:spacing w:after="0"/>
        <w:rPr>
          <w:rFonts w:ascii="Tahoma" w:hAnsi="Tahoma" w:cs="Tahoma"/>
          <w:b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Adresa trvalého bydliště:</w:t>
      </w:r>
    </w:p>
    <w:p w:rsidR="00625920" w:rsidRPr="007D07EE" w:rsidRDefault="00625920" w:rsidP="00625920">
      <w:pPr>
        <w:spacing w:after="0"/>
        <w:rPr>
          <w:rFonts w:ascii="Tahoma" w:hAnsi="Tahoma" w:cs="Tahoma"/>
          <w:b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Telefon:</w:t>
      </w:r>
    </w:p>
    <w:p w:rsidR="00625920" w:rsidRPr="007D07EE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E-mail:</w:t>
      </w: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Škola, obor a ročník, který bude studovat v </w:t>
      </w:r>
      <w:proofErr w:type="spellStart"/>
      <w:r>
        <w:rPr>
          <w:rFonts w:ascii="Tahoma" w:hAnsi="Tahoma" w:cs="Tahoma"/>
          <w:b/>
        </w:rPr>
        <w:t>ak</w:t>
      </w:r>
      <w:proofErr w:type="spellEnd"/>
      <w:r>
        <w:rPr>
          <w:rFonts w:ascii="Tahoma" w:hAnsi="Tahoma" w:cs="Tahoma"/>
          <w:b/>
        </w:rPr>
        <w:t>. roce 2019/2020:</w:t>
      </w: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Default="00625920" w:rsidP="0062592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Odkud jste se o stipendijním programu Nadace OSF dozvěděl/a:</w:t>
      </w:r>
    </w:p>
    <w:p w:rsidR="00625920" w:rsidRDefault="00625920" w:rsidP="00625920">
      <w:pPr>
        <w:spacing w:after="0"/>
        <w:rPr>
          <w:rFonts w:ascii="Tahoma" w:hAnsi="Tahoma" w:cs="Tahoma"/>
          <w:b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  <w:b/>
        </w:rPr>
      </w:pPr>
    </w:p>
    <w:p w:rsidR="00625920" w:rsidRPr="007D07EE" w:rsidRDefault="00625920" w:rsidP="00625920">
      <w:pPr>
        <w:pageBreakBefore/>
        <w:spacing w:after="0"/>
        <w:rPr>
          <w:rFonts w:ascii="Tahoma" w:hAnsi="Tahoma" w:cs="Tahoma"/>
          <w:sz w:val="24"/>
          <w:szCs w:val="24"/>
        </w:rPr>
      </w:pPr>
      <w:r w:rsidRPr="007D07EE">
        <w:rPr>
          <w:rFonts w:ascii="Tahoma" w:hAnsi="Tahoma" w:cs="Tahoma"/>
          <w:b/>
          <w:bCs/>
          <w:sz w:val="24"/>
          <w:szCs w:val="24"/>
        </w:rPr>
        <w:lastRenderedPageBreak/>
        <w:t>Současná situace studenta/</w:t>
      </w:r>
      <w:proofErr w:type="spellStart"/>
      <w:r w:rsidRPr="007D07EE">
        <w:rPr>
          <w:rFonts w:ascii="Tahoma" w:hAnsi="Tahoma" w:cs="Tahoma"/>
          <w:b/>
          <w:bCs/>
          <w:sz w:val="24"/>
          <w:szCs w:val="24"/>
        </w:rPr>
        <w:t>ky</w:t>
      </w:r>
      <w:proofErr w:type="spellEnd"/>
      <w:r w:rsidRPr="007D07EE">
        <w:rPr>
          <w:rFonts w:ascii="Tahoma" w:hAnsi="Tahoma" w:cs="Tahoma"/>
          <w:b/>
          <w:bCs/>
          <w:sz w:val="24"/>
          <w:szCs w:val="24"/>
        </w:rPr>
        <w:t xml:space="preserve"> (motivační dopis)</w:t>
      </w:r>
    </w:p>
    <w:p w:rsidR="00625920" w:rsidRPr="00F50715" w:rsidRDefault="00625920" w:rsidP="00625920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i/>
          <w:sz w:val="22"/>
          <w:szCs w:val="22"/>
        </w:rPr>
      </w:pPr>
      <w:r w:rsidRPr="00F50715">
        <w:rPr>
          <w:rFonts w:ascii="Tahoma" w:hAnsi="Tahoma" w:cs="Tahoma"/>
          <w:i/>
          <w:sz w:val="22"/>
          <w:szCs w:val="22"/>
        </w:rPr>
        <w:t xml:space="preserve">Co studuji/budu studovat v následujícím </w:t>
      </w:r>
      <w:proofErr w:type="spellStart"/>
      <w:r w:rsidRPr="00F50715">
        <w:rPr>
          <w:rFonts w:ascii="Tahoma" w:hAnsi="Tahoma" w:cs="Tahoma"/>
          <w:i/>
          <w:sz w:val="22"/>
          <w:szCs w:val="22"/>
        </w:rPr>
        <w:t>ak</w:t>
      </w:r>
      <w:proofErr w:type="spellEnd"/>
      <w:r w:rsidRPr="00F50715">
        <w:rPr>
          <w:rFonts w:ascii="Tahoma" w:hAnsi="Tahoma" w:cs="Tahoma"/>
          <w:i/>
          <w:sz w:val="22"/>
          <w:szCs w:val="22"/>
        </w:rPr>
        <w:t xml:space="preserve">. roce, kde a proč. Jaké jsou moje studijní výsledky, školní a mimoškolní aktivity, zájmy, angažovanost ve veřejném životě, apod. </w:t>
      </w:r>
    </w:p>
    <w:p w:rsidR="00625920" w:rsidRPr="00F50715" w:rsidRDefault="00625920" w:rsidP="00625920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i/>
          <w:sz w:val="22"/>
          <w:szCs w:val="22"/>
        </w:rPr>
      </w:pPr>
      <w:r w:rsidRPr="00F50715">
        <w:rPr>
          <w:rFonts w:ascii="Tahoma" w:hAnsi="Tahoma" w:cs="Tahoma"/>
          <w:i/>
          <w:sz w:val="22"/>
          <w:szCs w:val="22"/>
        </w:rPr>
        <w:t xml:space="preserve">Proč jsem se rozhodl/a ucházet se o stipendium, v čem mi pomůže, co od něj očekávám. Jak zapadá do mého dosavadního studijního života a studijního plánu. </w:t>
      </w:r>
    </w:p>
    <w:p w:rsidR="00625920" w:rsidRPr="007D07EE" w:rsidRDefault="00625920" w:rsidP="00625920">
      <w:pPr>
        <w:spacing w:after="0"/>
        <w:rPr>
          <w:rFonts w:ascii="Tahoma" w:hAnsi="Tahoma" w:cs="Tahoma"/>
        </w:rPr>
      </w:pPr>
    </w:p>
    <w:p w:rsidR="00625920" w:rsidRPr="007D07EE" w:rsidRDefault="00625920" w:rsidP="00625920">
      <w:pPr>
        <w:spacing w:after="0"/>
        <w:ind w:firstLine="708"/>
        <w:rPr>
          <w:rFonts w:ascii="Tahoma" w:hAnsi="Tahoma" w:cs="Tahoma"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7D07EE">
        <w:rPr>
          <w:rFonts w:ascii="Tahoma" w:hAnsi="Tahoma" w:cs="Tahoma"/>
          <w:b/>
          <w:bCs/>
          <w:sz w:val="24"/>
          <w:szCs w:val="24"/>
        </w:rPr>
        <w:t>Rodinné zázemí</w:t>
      </w:r>
    </w:p>
    <w:p w:rsidR="00625920" w:rsidRPr="00F50715" w:rsidRDefault="00625920" w:rsidP="00625920">
      <w:pPr>
        <w:pStyle w:val="Odstavecseseznamem"/>
        <w:numPr>
          <w:ilvl w:val="0"/>
          <w:numId w:val="2"/>
        </w:numPr>
        <w:spacing w:line="276" w:lineRule="auto"/>
        <w:rPr>
          <w:rFonts w:ascii="Tahoma" w:hAnsi="Tahoma" w:cs="Tahoma"/>
          <w:i/>
          <w:sz w:val="22"/>
          <w:szCs w:val="22"/>
        </w:rPr>
      </w:pPr>
      <w:r w:rsidRPr="00F50715">
        <w:rPr>
          <w:rFonts w:ascii="Tahoma" w:hAnsi="Tahoma" w:cs="Tahoma"/>
          <w:i/>
          <w:sz w:val="22"/>
          <w:szCs w:val="22"/>
        </w:rPr>
        <w:t>Z jakého rodinného zázemí pocházím, z jakého místa, jaké mám potřeby, např. kde bydlím (doma, na internátě, na koleji, v pronajatém bytě, apod.). (Stručně a anonymně, neuvádět jména rodinných příslušníků nebo konkrétní adresy.)</w:t>
      </w:r>
    </w:p>
    <w:p w:rsidR="00625920" w:rsidRPr="007D07EE" w:rsidRDefault="00625920" w:rsidP="00625920">
      <w:pPr>
        <w:spacing w:after="0"/>
        <w:rPr>
          <w:rFonts w:ascii="Tahoma" w:hAnsi="Tahoma" w:cs="Tahoma"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</w:rPr>
      </w:pPr>
    </w:p>
    <w:p w:rsidR="00625920" w:rsidRDefault="00625920" w:rsidP="0062592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7D07EE">
        <w:rPr>
          <w:rFonts w:ascii="Tahoma" w:hAnsi="Tahoma" w:cs="Tahoma"/>
          <w:b/>
          <w:bCs/>
          <w:sz w:val="24"/>
          <w:szCs w:val="24"/>
        </w:rPr>
        <w:t xml:space="preserve">Strategická vize </w:t>
      </w:r>
    </w:p>
    <w:p w:rsidR="00625920" w:rsidRPr="009729C1" w:rsidRDefault="00625920" w:rsidP="00625920">
      <w:pPr>
        <w:pStyle w:val="Odstavecseseznamem"/>
        <w:numPr>
          <w:ilvl w:val="0"/>
          <w:numId w:val="3"/>
        </w:numPr>
        <w:rPr>
          <w:rFonts w:ascii="Tahoma" w:hAnsi="Tahoma" w:cs="Tahoma"/>
          <w:i/>
          <w:sz w:val="22"/>
          <w:szCs w:val="22"/>
        </w:rPr>
      </w:pPr>
      <w:r w:rsidRPr="009729C1">
        <w:rPr>
          <w:rFonts w:ascii="Tahoma" w:hAnsi="Tahoma" w:cs="Tahoma"/>
          <w:i/>
          <w:sz w:val="22"/>
          <w:szCs w:val="22"/>
        </w:rPr>
        <w:t>kde se vidím, až dostuduji, čeho bych chtěl/a po studiích dosáhnout, kde bych se chtěl/a uplatnit a proč</w:t>
      </w:r>
    </w:p>
    <w:p w:rsidR="00625920" w:rsidRPr="009729C1" w:rsidRDefault="00625920" w:rsidP="00625920">
      <w:pPr>
        <w:spacing w:after="0"/>
        <w:rPr>
          <w:rFonts w:ascii="Tahoma" w:eastAsia="Times New Roman" w:hAnsi="Tahoma" w:cs="Tahoma"/>
          <w:i/>
          <w:lang w:eastAsia="ar-SA"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br w:type="page"/>
      </w:r>
    </w:p>
    <w:tbl>
      <w:tblPr>
        <w:tblW w:w="10065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78"/>
        <w:gridCol w:w="1213"/>
        <w:gridCol w:w="4965"/>
        <w:gridCol w:w="2109"/>
      </w:tblGrid>
      <w:tr w:rsidR="00625920" w:rsidRPr="007D07EE" w:rsidTr="00AE02A8">
        <w:trPr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pageBreakBefore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Dlouhodobé cíle</w:t>
            </w: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Popis cíle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</w:t>
            </w: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otřebný čas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Style w:val="Odkaznakoment1"/>
                <w:rFonts w:ascii="Tahoma" w:hAnsi="Tahoma" w:cs="Tahoma"/>
                <w:sz w:val="22"/>
                <w:szCs w:val="22"/>
              </w:rPr>
            </w:pPr>
            <w:r w:rsidRPr="007D07EE">
              <w:rPr>
                <w:rStyle w:val="Odkaznakoment1"/>
                <w:rFonts w:ascii="Tahoma" w:hAnsi="Tahoma" w:cs="Tahoma"/>
                <w:b/>
                <w:bCs/>
                <w:sz w:val="22"/>
                <w:szCs w:val="22"/>
              </w:rPr>
              <w:t>Podmínky pro dosažení cíle, konkrétní plán splnění cíle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Důležitost</w:t>
            </w:r>
          </w:p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Cs/>
                <w:sz w:val="22"/>
                <w:szCs w:val="22"/>
              </w:rPr>
              <w:t>(hierarchie cílů)</w:t>
            </w: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Vystudování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magisterského programu VŠE</w:t>
            </w:r>
            <w:r w:rsidRPr="007D07EE">
              <w:rPr>
                <w:rStyle w:val="Znakapoznpodarou"/>
                <w:rFonts w:ascii="Tahoma" w:hAnsi="Tahoma" w:cs="Tahoma"/>
                <w:sz w:val="20"/>
                <w:szCs w:val="20"/>
                <w:highlight w:val="yellow"/>
              </w:rPr>
              <w:footnoteReference w:id="1"/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5 let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svědomité studium, pečlivost a pilnost;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řádné plnění studijního plánu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100,00%</w:t>
            </w: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Vystudování Pražské Konzervatoře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6 nebo méně let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každodenní cvičení techniky zpěvu, cvičení na klavír v rámci předmětu Povinný klavír, příprava na další hudební předměty (Dějiny hudby; Intonace, rytmus a sluchová analýza)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80,00%</w:t>
            </w: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Získání certifikátu FCE nebo CAE z angličtiny a zlepšování  němčiny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3 roky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navštěvování jazykových kurzů v rámci VŠ, absolvování testů k získání certifikátu; také samostudium; studium odborných textů v cizím jazyce → slovní zásoba; možná výjezd v rámci programu Erasmus </w:t>
            </w:r>
            <w:proofErr w:type="spell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Mundus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50,00%</w:t>
            </w: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20" w:rsidRPr="007D07EE" w:rsidTr="00AE02A8"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Střednědobé cíle</w:t>
            </w: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Hudební angažmá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 – 2 roky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Najít příležitostné angažmá v hudebních tělesech. Brigádně doučovat děti na hru na hudební nástroj…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60,00%</w:t>
            </w: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25920" w:rsidRPr="007D07EE" w:rsidTr="00AE02A8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Krátkodobé cíle</w:t>
            </w:r>
          </w:p>
        </w:tc>
      </w:tr>
      <w:tr w:rsidR="00625920" w:rsidRPr="007D07EE" w:rsidTr="00AE02A8">
        <w:trPr>
          <w:trHeight w:val="1089"/>
        </w:trPr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Složit všechny zkoušky během zkouškového období na VŠE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6 měsíců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zkouškové období probíhá od </w:t>
            </w: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16.5. dalších</w:t>
            </w:r>
            <w:proofErr w:type="gramEnd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6 týdnů; je to potřeba skloubit přípravu na konzervatoř (zpěv, klavír) s povinnostmi z VŠ, 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100,00%</w:t>
            </w:r>
          </w:p>
        </w:tc>
      </w:tr>
      <w:tr w:rsidR="00625920" w:rsidRPr="007D07EE" w:rsidTr="00AE02A8">
        <w:trPr>
          <w:trHeight w:val="512"/>
        </w:trPr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Získat brigádu nebo praxi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2 měsíce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viz výše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70</w:t>
            </w: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,00%</w:t>
            </w: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20" w:rsidRPr="007D07EE" w:rsidTr="00AE02A8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5920" w:rsidRPr="007D07EE" w:rsidRDefault="00625920" w:rsidP="00625920">
      <w:pPr>
        <w:pStyle w:val="Zkladntext"/>
        <w:pageBreakBefore/>
        <w:spacing w:line="276" w:lineRule="auto"/>
        <w:rPr>
          <w:rFonts w:ascii="Tahoma" w:hAnsi="Tahoma" w:cs="Tahoma"/>
          <w:b/>
          <w:sz w:val="24"/>
          <w:szCs w:val="22"/>
        </w:rPr>
      </w:pPr>
      <w:r w:rsidRPr="007D07EE">
        <w:rPr>
          <w:rFonts w:ascii="Tahoma" w:hAnsi="Tahoma" w:cs="Tahoma"/>
          <w:b/>
          <w:sz w:val="24"/>
          <w:szCs w:val="22"/>
        </w:rPr>
        <w:lastRenderedPageBreak/>
        <w:t xml:space="preserve">Takto vypadají mé </w:t>
      </w:r>
      <w:r>
        <w:rPr>
          <w:rFonts w:ascii="Tahoma" w:hAnsi="Tahoma" w:cs="Tahoma"/>
          <w:b/>
          <w:sz w:val="24"/>
          <w:szCs w:val="22"/>
        </w:rPr>
        <w:t xml:space="preserve">očekávané </w:t>
      </w:r>
      <w:r w:rsidRPr="007D07EE">
        <w:rPr>
          <w:rFonts w:ascii="Tahoma" w:hAnsi="Tahoma" w:cs="Tahoma"/>
          <w:b/>
          <w:sz w:val="24"/>
          <w:szCs w:val="22"/>
        </w:rPr>
        <w:t>příjmy a výdaje</w:t>
      </w:r>
      <w:r>
        <w:rPr>
          <w:rFonts w:ascii="Tahoma" w:hAnsi="Tahoma" w:cs="Tahoma"/>
          <w:b/>
          <w:sz w:val="24"/>
          <w:szCs w:val="22"/>
        </w:rPr>
        <w:t xml:space="preserve"> v </w:t>
      </w:r>
      <w:proofErr w:type="spellStart"/>
      <w:r>
        <w:rPr>
          <w:rFonts w:ascii="Tahoma" w:hAnsi="Tahoma" w:cs="Tahoma"/>
          <w:b/>
          <w:sz w:val="24"/>
          <w:szCs w:val="22"/>
        </w:rPr>
        <w:t>ak</w:t>
      </w:r>
      <w:proofErr w:type="spellEnd"/>
      <w:r>
        <w:rPr>
          <w:rFonts w:ascii="Tahoma" w:hAnsi="Tahoma" w:cs="Tahoma"/>
          <w:b/>
          <w:sz w:val="24"/>
          <w:szCs w:val="22"/>
        </w:rPr>
        <w:t>. roce 19/20</w:t>
      </w:r>
      <w:r w:rsidRPr="007D07EE">
        <w:rPr>
          <w:rFonts w:ascii="Tahoma" w:hAnsi="Tahoma" w:cs="Tahoma"/>
          <w:b/>
          <w:sz w:val="24"/>
          <w:szCs w:val="22"/>
        </w:rPr>
        <w:t>:</w:t>
      </w:r>
    </w:p>
    <w:p w:rsidR="00625920" w:rsidRPr="007D07EE" w:rsidRDefault="00625920" w:rsidP="00625920">
      <w:pPr>
        <w:pStyle w:val="Zkladntext"/>
        <w:spacing w:line="276" w:lineRule="auto"/>
        <w:rPr>
          <w:rFonts w:ascii="Tahoma" w:hAnsi="Tahoma" w:cs="Tahoma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5"/>
        <w:gridCol w:w="5840"/>
      </w:tblGrid>
      <w:tr w:rsidR="00625920" w:rsidRPr="007D07EE" w:rsidTr="00AE02A8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Cs w:val="22"/>
              </w:rPr>
              <w:t>Struktura výdajů studenta/</w:t>
            </w:r>
            <w:proofErr w:type="spellStart"/>
            <w:r w:rsidRPr="007D07EE">
              <w:rPr>
                <w:rFonts w:ascii="Tahoma" w:hAnsi="Tahoma" w:cs="Tahoma"/>
                <w:b/>
                <w:bCs/>
                <w:szCs w:val="22"/>
              </w:rPr>
              <w:t>ky</w:t>
            </w:r>
            <w:proofErr w:type="spellEnd"/>
            <w:r w:rsidRPr="007D07EE">
              <w:rPr>
                <w:rFonts w:ascii="Tahoma" w:hAnsi="Tahoma" w:cs="Tahoma"/>
                <w:b/>
                <w:bCs/>
                <w:szCs w:val="22"/>
              </w:rPr>
              <w:t xml:space="preserve"> za měsíc</w:t>
            </w:r>
          </w:p>
        </w:tc>
      </w:tr>
      <w:tr w:rsidR="00625920" w:rsidRPr="007D07EE" w:rsidTr="00AE02A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 xml:space="preserve">Ubytování 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 xml:space="preserve"> … Kč</w:t>
            </w:r>
          </w:p>
        </w:tc>
      </w:tr>
      <w:tr w:rsidR="00625920" w:rsidRPr="007D07EE" w:rsidTr="00AE02A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Stravování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Časový kupon DPP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Účet za mobil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Doprava z domova do místa studia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Učebnice, školní potřeby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Oblečení, obuv, kultura, ostatní ...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… Kč</w:t>
            </w:r>
          </w:p>
        </w:tc>
      </w:tr>
    </w:tbl>
    <w:p w:rsidR="00625920" w:rsidRDefault="00625920" w:rsidP="00625920">
      <w:pPr>
        <w:spacing w:after="0"/>
        <w:rPr>
          <w:rFonts w:ascii="Tahoma" w:hAnsi="Tahoma" w:cs="Tahoma"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625920" w:rsidRPr="007D07EE" w:rsidTr="00AE02A8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Cs w:val="22"/>
              </w:rPr>
              <w:t>Struktura příjmů studenta/</w:t>
            </w:r>
            <w:proofErr w:type="spellStart"/>
            <w:r w:rsidRPr="007D07EE">
              <w:rPr>
                <w:rFonts w:ascii="Tahoma" w:hAnsi="Tahoma" w:cs="Tahoma"/>
                <w:b/>
                <w:bCs/>
                <w:szCs w:val="22"/>
              </w:rPr>
              <w:t>ky</w:t>
            </w:r>
            <w:proofErr w:type="spellEnd"/>
            <w:r w:rsidRPr="007D07EE">
              <w:rPr>
                <w:rFonts w:ascii="Tahoma" w:hAnsi="Tahoma" w:cs="Tahoma"/>
                <w:b/>
                <w:bCs/>
                <w:szCs w:val="22"/>
              </w:rPr>
              <w:t xml:space="preserve"> za měsíc</w:t>
            </w:r>
          </w:p>
        </w:tc>
      </w:tr>
      <w:tr w:rsidR="00625920" w:rsidRPr="007D07EE" w:rsidTr="00AE02A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Práce (na plný, částečný, příležitostný úvazek, brigády)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Sociální či jiné stipendium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Přídavek na dítě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Ostatní…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625920" w:rsidRPr="007D07EE" w:rsidTr="00AE02A8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920" w:rsidRPr="007D07EE" w:rsidRDefault="00625920" w:rsidP="00AE02A8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… Kč</w:t>
            </w:r>
          </w:p>
        </w:tc>
      </w:tr>
    </w:tbl>
    <w:p w:rsidR="00625920" w:rsidRPr="007D07EE" w:rsidRDefault="00625920" w:rsidP="00625920">
      <w:pPr>
        <w:spacing w:after="0"/>
        <w:jc w:val="center"/>
        <w:rPr>
          <w:rFonts w:ascii="Tahoma" w:hAnsi="Tahoma" w:cs="Tahoma"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  <w:b/>
          <w:bCs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  <w:b/>
          <w:bCs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  <w:b/>
          <w:bCs/>
        </w:rPr>
      </w:pPr>
      <w:r w:rsidRPr="007D07EE">
        <w:rPr>
          <w:rFonts w:ascii="Tahoma" w:hAnsi="Tahoma" w:cs="Tahoma"/>
          <w:b/>
          <w:bCs/>
        </w:rPr>
        <w:t xml:space="preserve">Rozdíl mezi výdaji a příjmy za měsíc: ……………. Kč </w:t>
      </w:r>
    </w:p>
    <w:p w:rsidR="00625920" w:rsidRPr="007D07EE" w:rsidRDefault="00625920" w:rsidP="00625920">
      <w:pPr>
        <w:spacing w:after="0"/>
        <w:rPr>
          <w:rFonts w:ascii="Tahoma" w:hAnsi="Tahoma" w:cs="Tahoma"/>
          <w:b/>
          <w:bCs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tab/>
      </w:r>
    </w:p>
    <w:p w:rsidR="00625920" w:rsidRPr="007D07EE" w:rsidRDefault="00625920" w:rsidP="00625920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tab/>
      </w:r>
    </w:p>
    <w:p w:rsidR="00625920" w:rsidRPr="007D07EE" w:rsidRDefault="00625920" w:rsidP="00625920">
      <w:pPr>
        <w:spacing w:after="0"/>
        <w:rPr>
          <w:rFonts w:ascii="Tahoma" w:hAnsi="Tahoma" w:cs="Tahoma"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</w:rPr>
      </w:pPr>
    </w:p>
    <w:p w:rsidR="00625920" w:rsidRPr="007D07EE" w:rsidRDefault="00625920" w:rsidP="00625920">
      <w:pPr>
        <w:spacing w:after="0"/>
        <w:rPr>
          <w:rFonts w:ascii="Tahoma" w:hAnsi="Tahoma" w:cs="Tahoma"/>
        </w:rPr>
      </w:pPr>
    </w:p>
    <w:p w:rsidR="00625920" w:rsidRPr="007D07EE" w:rsidRDefault="00625920" w:rsidP="00625920">
      <w:pPr>
        <w:rPr>
          <w:rFonts w:ascii="Tahoma" w:hAnsi="Tahoma" w:cs="Tahoma"/>
        </w:rPr>
      </w:pPr>
    </w:p>
    <w:p w:rsidR="00E37487" w:rsidRPr="0014317E" w:rsidRDefault="00E37487" w:rsidP="0014317E">
      <w:bookmarkStart w:id="0" w:name="_GoBack"/>
      <w:bookmarkEnd w:id="0"/>
    </w:p>
    <w:sectPr w:rsidR="00E37487" w:rsidRPr="0014317E" w:rsidSect="003C6EA4">
      <w:headerReference w:type="default" r:id="rId8"/>
      <w:footerReference w:type="default" r:id="rId9"/>
      <w:pgSz w:w="11906" w:h="16838"/>
      <w:pgMar w:top="210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20" w:rsidRDefault="00625920" w:rsidP="001E60DE">
      <w:pPr>
        <w:spacing w:after="0" w:line="240" w:lineRule="auto"/>
      </w:pPr>
      <w:r>
        <w:separator/>
      </w:r>
    </w:p>
  </w:endnote>
  <w:endnote w:type="continuationSeparator" w:id="0">
    <w:p w:rsidR="00625920" w:rsidRDefault="00625920" w:rsidP="001E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76" w:rsidRDefault="0011264E" w:rsidP="007852E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-543560</wp:posOffset>
          </wp:positionH>
          <wp:positionV relativeFrom="margin">
            <wp:posOffset>8701405</wp:posOffset>
          </wp:positionV>
          <wp:extent cx="7560310" cy="20193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1009650</wp:posOffset>
          </wp:positionV>
          <wp:extent cx="7560310" cy="2019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20" w:rsidRDefault="00625920" w:rsidP="001E60DE">
      <w:pPr>
        <w:spacing w:after="0" w:line="240" w:lineRule="auto"/>
      </w:pPr>
      <w:r>
        <w:separator/>
      </w:r>
    </w:p>
  </w:footnote>
  <w:footnote w:type="continuationSeparator" w:id="0">
    <w:p w:rsidR="00625920" w:rsidRDefault="00625920" w:rsidP="001E60DE">
      <w:pPr>
        <w:spacing w:after="0" w:line="240" w:lineRule="auto"/>
      </w:pPr>
      <w:r>
        <w:continuationSeparator/>
      </w:r>
    </w:p>
  </w:footnote>
  <w:footnote w:id="1">
    <w:p w:rsidR="00625920" w:rsidRDefault="00625920" w:rsidP="00625920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 xml:space="preserve">Návodné příklady vymazat. Počet cílů není závazný, nemusí odpovídat počtu nastavených řádků. Vložit další řádky je možné zcela dle potřeby. Musí ale zůstat realistické, dosažitelné a smysluplné. Nejde o množství, ale o kvalitu.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14" w:rsidRDefault="00D170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19918</wp:posOffset>
          </wp:positionH>
          <wp:positionV relativeFrom="page">
            <wp:posOffset>238125</wp:posOffset>
          </wp:positionV>
          <wp:extent cx="7520473" cy="742950"/>
          <wp:effectExtent l="0" t="0" r="0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-papir-zahlavi-cz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7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17014" w:rsidRDefault="00D17014">
    <w:pPr>
      <w:pStyle w:val="Zhlav"/>
    </w:pPr>
  </w:p>
  <w:p w:rsidR="00D17014" w:rsidRDefault="00D170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89F"/>
    <w:multiLevelType w:val="hybridMultilevel"/>
    <w:tmpl w:val="15A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1A4"/>
    <w:multiLevelType w:val="hybridMultilevel"/>
    <w:tmpl w:val="01EE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7843"/>
    <w:multiLevelType w:val="hybridMultilevel"/>
    <w:tmpl w:val="C4F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920"/>
    <w:rsid w:val="00016B99"/>
    <w:rsid w:val="000502F7"/>
    <w:rsid w:val="000D248B"/>
    <w:rsid w:val="0011264E"/>
    <w:rsid w:val="00117C7B"/>
    <w:rsid w:val="0014317E"/>
    <w:rsid w:val="0019452B"/>
    <w:rsid w:val="001E60DE"/>
    <w:rsid w:val="002A7018"/>
    <w:rsid w:val="00342241"/>
    <w:rsid w:val="00377815"/>
    <w:rsid w:val="003B77AF"/>
    <w:rsid w:val="003C1515"/>
    <w:rsid w:val="003C6EA4"/>
    <w:rsid w:val="00414B7A"/>
    <w:rsid w:val="004C4E7C"/>
    <w:rsid w:val="00565D78"/>
    <w:rsid w:val="005A4647"/>
    <w:rsid w:val="005B4DA4"/>
    <w:rsid w:val="005C29CE"/>
    <w:rsid w:val="00625920"/>
    <w:rsid w:val="00657BBB"/>
    <w:rsid w:val="00695E76"/>
    <w:rsid w:val="006B679C"/>
    <w:rsid w:val="006E0941"/>
    <w:rsid w:val="007178F2"/>
    <w:rsid w:val="0075149F"/>
    <w:rsid w:val="00767B98"/>
    <w:rsid w:val="007852E4"/>
    <w:rsid w:val="00811169"/>
    <w:rsid w:val="008229CB"/>
    <w:rsid w:val="00891B77"/>
    <w:rsid w:val="00896E9F"/>
    <w:rsid w:val="008B7A1C"/>
    <w:rsid w:val="00937D6F"/>
    <w:rsid w:val="009F30EB"/>
    <w:rsid w:val="00A52A87"/>
    <w:rsid w:val="00AB09C6"/>
    <w:rsid w:val="00AC3611"/>
    <w:rsid w:val="00B41604"/>
    <w:rsid w:val="00B71716"/>
    <w:rsid w:val="00B87AD6"/>
    <w:rsid w:val="00D17014"/>
    <w:rsid w:val="00D4383E"/>
    <w:rsid w:val="00D46325"/>
    <w:rsid w:val="00DD743C"/>
    <w:rsid w:val="00DF7701"/>
    <w:rsid w:val="00E37487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939EF-BAC0-42C7-922C-B70C179A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0DE"/>
  </w:style>
  <w:style w:type="paragraph" w:styleId="Zpat">
    <w:name w:val="footer"/>
    <w:basedOn w:val="Normln"/>
    <w:link w:val="ZpatChar"/>
    <w:unhideWhenUsed/>
    <w:rsid w:val="001E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E60DE"/>
  </w:style>
  <w:style w:type="paragraph" w:styleId="Textbubliny">
    <w:name w:val="Balloon Text"/>
    <w:basedOn w:val="Normln"/>
    <w:link w:val="TextbublinyChar"/>
    <w:uiPriority w:val="99"/>
    <w:semiHidden/>
    <w:unhideWhenUsed/>
    <w:rsid w:val="001E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0D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377815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B9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B99"/>
    <w:rPr>
      <w:rFonts w:ascii="Consolas" w:eastAsia="Calibri" w:hAnsi="Consolas" w:cs="Times New Roman"/>
      <w:sz w:val="21"/>
      <w:szCs w:val="21"/>
    </w:rPr>
  </w:style>
  <w:style w:type="paragraph" w:styleId="Nzev">
    <w:name w:val="Title"/>
    <w:basedOn w:val="Normln"/>
    <w:link w:val="NzevChar"/>
    <w:qFormat/>
    <w:rsid w:val="00016B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16B99"/>
    <w:rPr>
      <w:rFonts w:ascii="Times New Roman" w:eastAsia="Times New Roman" w:hAnsi="Times New Roman" w:cs="Times New Roman"/>
      <w:b/>
      <w:smallCaps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6B9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6B99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5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59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259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semiHidden/>
    <w:rsid w:val="006259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625920"/>
    <w:rPr>
      <w:vertAlign w:val="superscript"/>
    </w:rPr>
  </w:style>
  <w:style w:type="character" w:customStyle="1" w:styleId="Odkaznakoment1">
    <w:name w:val="Odkaz na komentář1"/>
    <w:basedOn w:val="Standardnpsmoodstavce"/>
    <w:rsid w:val="006259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pa\Downloads\OSF-hlavickovy-papir-cz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EC09-DA4C-4F70-BB92-2A1FACD4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OSF-hlavickovy-papir-cz (2)</Template>
  <TotalTime>1</TotalTime>
  <Pages>4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Palečková</dc:creator>
  <cp:lastModifiedBy>Marie Palečková</cp:lastModifiedBy>
  <cp:revision>2</cp:revision>
  <cp:lastPrinted>2014-01-13T09:10:00Z</cp:lastPrinted>
  <dcterms:created xsi:type="dcterms:W3CDTF">2019-02-26T10:40:00Z</dcterms:created>
  <dcterms:modified xsi:type="dcterms:W3CDTF">2019-02-26T10:40:00Z</dcterms:modified>
</cp:coreProperties>
</file>