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3B" w:rsidRPr="008A5D2D" w:rsidRDefault="00D20E3B" w:rsidP="00D20E3B">
      <w:pPr>
        <w:pStyle w:val="Nadpis2"/>
        <w:rPr>
          <w:b/>
        </w:rPr>
      </w:pPr>
      <w:bookmarkStart w:id="0" w:name="_Toc57125517"/>
      <w:r w:rsidRPr="008A5D2D">
        <w:rPr>
          <w:b/>
        </w:rPr>
        <w:t>Vzor informovaného souhlasu dítěte / zákonného zástupce</w:t>
      </w:r>
      <w:bookmarkEnd w:id="0"/>
    </w:p>
    <w:p w:rsidR="008A5D2D" w:rsidRDefault="008A5D2D" w:rsidP="00D20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</w:pPr>
    </w:p>
    <w:p w:rsidR="008A5D2D" w:rsidRDefault="008A5D2D" w:rsidP="008A5D2D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Jméno a věk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A5D2D" w:rsidRDefault="008A5D2D" w:rsidP="008A5D2D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Telefon (mobil):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</w:t>
      </w:r>
    </w:p>
    <w:p w:rsidR="008A5D2D" w:rsidRDefault="008A5D2D" w:rsidP="008A5D2D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5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</w:t>
      </w:r>
    </w:p>
    <w:p w:rsidR="008A5D2D" w:rsidRPr="00D20E3B" w:rsidRDefault="008A5D2D" w:rsidP="00D20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20E3B" w:rsidRPr="00D20E3B" w:rsidRDefault="00D20E3B" w:rsidP="00D20E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8A5D2D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 w:rsidRPr="00D20E3B"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Zúčastňujete se ......................................................... (aktivita) dobrovolně? </w:t>
      </w:r>
      <w:r w:rsidR="008A5D2D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>ANO</w:t>
      </w:r>
      <w:r w:rsidR="008A5D2D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ab/>
        <w:t xml:space="preserve"> – </w:t>
      </w:r>
      <w:r w:rsidR="008A5D2D"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>NE</w:t>
      </w:r>
    </w:p>
    <w:p w:rsidR="00D20E3B" w:rsidRPr="008A5D2D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20E3B"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(prosím označte svoji odpověď) </w:t>
      </w:r>
    </w:p>
    <w:p w:rsidR="00D20E3B" w:rsidRP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D20E3B" w:rsidRPr="008A5D2D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20E3B"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Je nějaká oblast, ve které bychom vám mohli během této akce pomoci (máte tělesné postižení</w:t>
      </w:r>
      <w:r w:rsidR="008A5D2D"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 </w:t>
      </w:r>
      <w:r w:rsidRPr="00D20E3B"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/</w:t>
      </w:r>
      <w:r w:rsidR="008A5D2D"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 </w:t>
      </w:r>
      <w:r w:rsidRPr="00D20E3B"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psychické onemocnění</w:t>
      </w:r>
      <w:r w:rsidR="008A5D2D"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 </w:t>
      </w:r>
      <w:r w:rsidRPr="00D20E3B"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/</w:t>
      </w:r>
      <w:r w:rsidR="008A5D2D"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 </w:t>
      </w:r>
      <w:r w:rsidRPr="00D20E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problémy v</w:t>
      </w:r>
      <w:r w:rsidR="008A5D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D20E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komunikaci</w:t>
      </w:r>
      <w:r w:rsidR="008A5D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20E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r w:rsidR="008A5D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D20E3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nízké sebevědomí aj.)? </w:t>
      </w:r>
      <w:r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ANO </w:t>
      </w:r>
      <w:r w:rsidR="008A5D2D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– </w:t>
      </w:r>
      <w:r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NE </w:t>
      </w:r>
    </w:p>
    <w:p w:rsidR="00D20E3B" w:rsidRP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</w:pPr>
      <w:r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Pokud ANO, napište prosím jaké: </w:t>
      </w:r>
    </w:p>
    <w:p w:rsidR="008A5D2D" w:rsidRDefault="008A5D2D" w:rsidP="008A5D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20E3B" w:rsidRPr="008A5D2D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20E3B"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 xml:space="preserve">Můžeme udělat něco, čím vám umožníme plnohodnotně se zapojit do akce? </w:t>
      </w:r>
      <w:r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ANO </w:t>
      </w:r>
      <w:r w:rsidR="008A5D2D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– </w:t>
      </w:r>
      <w:r w:rsidR="008A5D2D"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>NE</w:t>
      </w:r>
      <w:r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 </w:t>
      </w:r>
    </w:p>
    <w:p w:rsidR="00D20E3B" w:rsidRP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>Pokud ANO, napište prosím více:</w:t>
      </w:r>
    </w:p>
    <w:p w:rsidR="00D20E3B" w:rsidRPr="00D20E3B" w:rsidRDefault="008A5D2D" w:rsidP="008A5D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20E3B" w:rsidRP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0E3B"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Trpíte alergiemi?</w:t>
      </w:r>
      <w:r w:rsidR="008A5D2D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 ANO – </w:t>
      </w:r>
      <w:r w:rsidR="008A5D2D"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>NE</w:t>
      </w:r>
    </w:p>
    <w:p w:rsidR="00D20E3B" w:rsidRP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0E3B"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Užíváte nějaké léky, o kterých bychom měli vědět?</w:t>
      </w:r>
      <w:r w:rsidR="008A5D2D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 ANO – </w:t>
      </w:r>
      <w:r w:rsidR="008A5D2D"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>NE</w:t>
      </w:r>
    </w:p>
    <w:p w:rsidR="00D20E3B" w:rsidRP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0E3B"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Máte speciální požadavky nebo potřeby týkající se stravy?</w:t>
      </w:r>
      <w:r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 AN</w:t>
      </w:r>
      <w:r w:rsidR="008A5D2D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O – </w:t>
      </w:r>
      <w:r w:rsidR="008A5D2D"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>NE</w:t>
      </w:r>
    </w:p>
    <w:p w:rsid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20E3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Pokud na kteroukoli z předchozích tří otázek odpovíte ANO, napište prosím podrobnosti zde: </w:t>
      </w:r>
    </w:p>
    <w:p w:rsid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20E3B" w:rsidRP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0E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Kontaktní osoby pro případ nouze: </w:t>
      </w:r>
    </w:p>
    <w:p w:rsidR="00D20E3B" w:rsidRPr="00D20E3B" w:rsidRDefault="008A5D2D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Osoba 1: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</w:t>
      </w:r>
    </w:p>
    <w:p w:rsidR="00D20E3B" w:rsidRP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</w:pPr>
      <w:r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Jméno: </w:t>
      </w:r>
      <w:r w:rsidR="008A5D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:rsidR="00D20E3B" w:rsidRP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</w:pPr>
      <w:r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Vztah k vám: </w:t>
      </w:r>
      <w:r w:rsidR="008A5D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</w:t>
      </w:r>
    </w:p>
    <w:p w:rsidR="00D20E3B" w:rsidRP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>Telefonní číslo (mobil):</w:t>
      </w:r>
      <w:r w:rsidRPr="00D20E3B"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</w:t>
      </w:r>
      <w:r w:rsidR="008A5D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</w:t>
      </w:r>
    </w:p>
    <w:p w:rsidR="008A5D2D" w:rsidRDefault="008A5D2D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A5D2D" w:rsidRPr="00D20E3B" w:rsidRDefault="008A5D2D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Osoba 2: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</w:t>
      </w:r>
    </w:p>
    <w:p w:rsidR="008A5D2D" w:rsidRPr="00D20E3B" w:rsidRDefault="008A5D2D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</w:pPr>
      <w:r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Jméno: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:rsidR="008A5D2D" w:rsidRPr="00D20E3B" w:rsidRDefault="008A5D2D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</w:pPr>
      <w:r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lastRenderedPageBreak/>
        <w:t xml:space="preserve">Vztah k vám: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</w:t>
      </w:r>
    </w:p>
    <w:p w:rsidR="008A5D2D" w:rsidRPr="00D20E3B" w:rsidRDefault="008A5D2D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>Telefonní číslo (mobil):</w:t>
      </w:r>
      <w:r w:rsidRPr="00D20E3B"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</w:t>
      </w:r>
    </w:p>
    <w:p w:rsidR="00D20E3B" w:rsidRP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D20E3B" w:rsidRP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E3B">
        <w:rPr>
          <w:rFonts w:ascii="Times New Roman" w:eastAsia="Times New Roman" w:hAnsi="Times New Roman" w:cs="Times New Roman"/>
          <w:i/>
          <w:color w:val="221E1F"/>
          <w:sz w:val="24"/>
          <w:szCs w:val="24"/>
        </w:rPr>
        <w:t>Souhlasíte, aby vám v případě nouze byla poskytnuta pomoc (hospitalizace, zubní ošetření, resp. podání anestezie)?</w:t>
      </w:r>
      <w:r w:rsidRPr="00D20E3B"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</w:t>
      </w:r>
      <w:r w:rsidR="008A5D2D" w:rsidRPr="008A5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ANO </w:t>
      </w:r>
      <w:r w:rsidR="008A5D2D" w:rsidRPr="008A5D2D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>–</w:t>
      </w:r>
      <w:r w:rsidR="008A5D2D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 </w:t>
      </w:r>
      <w:r w:rsidR="008A5D2D"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>NE</w:t>
      </w:r>
    </w:p>
    <w:p w:rsidR="00D20E3B" w:rsidRP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</w:pPr>
      <w:r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Souhlas: </w:t>
      </w:r>
      <w:r w:rsidR="008A5D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</w:t>
      </w:r>
    </w:p>
    <w:p w:rsidR="00D20E3B" w:rsidRP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Podpis: </w:t>
      </w:r>
      <w:r w:rsidR="008A5D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</w:t>
      </w:r>
    </w:p>
    <w:p w:rsidR="00D20E3B" w:rsidRP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</w:pPr>
      <w:r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Místo: </w:t>
      </w:r>
      <w:r w:rsidR="008A5D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:rsidR="00D20E3B" w:rsidRP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</w:pPr>
      <w:r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Datum: </w:t>
      </w:r>
      <w:r w:rsidR="008A5D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</w:t>
      </w:r>
    </w:p>
    <w:p w:rsid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Jste-li mladší než 18 let, prosíme rodiče nebo zákonného zástupce, aby vyplnil formulář a svým podpisem potvrdil svůj souhlas. </w:t>
      </w:r>
    </w:p>
    <w:p w:rsid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</w:p>
    <w:p w:rsid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Dítě/osoba mladší než 18 let: </w:t>
      </w:r>
    </w:p>
    <w:p w:rsidR="00D20E3B" w:rsidRDefault="00D20E3B" w:rsidP="008A5D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se může</w:t>
      </w:r>
      <w:proofErr w:type="gramEnd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zúčastnit (aktivita/událost/setkání a jiné), </w:t>
      </w:r>
    </w:p>
    <w:p w:rsidR="00D20E3B" w:rsidRDefault="00D20E3B" w:rsidP="008A5D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se může</w:t>
      </w:r>
      <w:proofErr w:type="gramEnd"/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zúčastnit aktivity, která bude zaznamenána médii, </w:t>
      </w:r>
    </w:p>
    <w:p w:rsidR="00D20E3B" w:rsidRDefault="00D20E3B" w:rsidP="008A5D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bylo/a informováno/informována o cílech dané akce, svobodném rozhodnutí zúčastnit se a věku přiměřené anonymitě, </w:t>
      </w:r>
    </w:p>
    <w:p w:rsidR="00D20E3B" w:rsidRDefault="00D20E3B" w:rsidP="008A5D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bylo/a informováno/informována, že se může kdykoliv rozhodnout nepokračovat v aktivitě bez jakýchkoliv následků, </w:t>
      </w:r>
    </w:p>
    <w:p w:rsidR="00D20E3B" w:rsidRDefault="00D20E3B" w:rsidP="008A5D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může mu/jí v případě nouze být poskytnuta zdravotní pomoc, kterou zajistí odborník. </w:t>
      </w:r>
    </w:p>
    <w:p w:rsidR="008A5D2D" w:rsidRDefault="008A5D2D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221E1F"/>
          <w:sz w:val="24"/>
          <w:szCs w:val="24"/>
        </w:rPr>
      </w:pPr>
    </w:p>
    <w:p w:rsid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Jméno a příjmení: </w:t>
      </w:r>
      <w:r w:rsidR="008A5D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</w:t>
      </w:r>
    </w:p>
    <w:p w:rsid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Vztah k dítěti/mladé osobě: </w:t>
      </w:r>
      <w:r w:rsidR="008A5D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</w:t>
      </w:r>
    </w:p>
    <w:p w:rsid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Místo: </w:t>
      </w:r>
      <w:r w:rsidR="008A5D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</w:t>
      </w:r>
    </w:p>
    <w:p w:rsid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Podpis: </w:t>
      </w:r>
      <w:r w:rsidR="008A5D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</w:t>
      </w:r>
    </w:p>
    <w:p w:rsid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Datum: </w:t>
      </w:r>
      <w:r w:rsidR="008A5D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</w:t>
      </w:r>
    </w:p>
    <w:p w:rsidR="00D20E3B" w:rsidRDefault="00D20E3B" w:rsidP="008A5D2D">
      <w:pPr>
        <w:spacing w:line="360" w:lineRule="auto"/>
        <w:rPr>
          <w:rFonts w:ascii="Times New Roman" w:eastAsia="Times New Roman" w:hAnsi="Times New Roman" w:cs="Times New Roman"/>
        </w:rPr>
      </w:pPr>
    </w:p>
    <w:p w:rsidR="00D20E3B" w:rsidRDefault="00D20E3B" w:rsidP="008A5D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Informovaný souhlas dítěte s použitím údajů v médiích </w:t>
      </w:r>
    </w:p>
    <w:p w:rsidR="00D20E3B" w:rsidRDefault="003009AF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lastRenderedPageBreak/>
        <w:t>(Název organizace)………</w:t>
      </w:r>
      <w:r w:rsidR="00D20E3B"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realizuje/pořádá.....................................................</w:t>
      </w:r>
      <w:r>
        <w:rPr>
          <w:rFonts w:ascii="Times New Roman" w:eastAsia="Times New Roman" w:hAnsi="Times New Roman" w:cs="Times New Roman"/>
          <w:color w:val="221E1F"/>
          <w:sz w:val="24"/>
          <w:szCs w:val="24"/>
        </w:rPr>
        <w:t>(</w:t>
      </w:r>
      <w:r w:rsidR="00D20E3B">
        <w:rPr>
          <w:rFonts w:ascii="Times New Roman" w:eastAsia="Times New Roman" w:hAnsi="Times New Roman" w:cs="Times New Roman"/>
          <w:color w:val="221E1F"/>
          <w:sz w:val="24"/>
          <w:szCs w:val="24"/>
        </w:rPr>
        <w:t>aktivita/program a jiné). Tvé fotografie a/nebo vyjádření použijeme k propagaci těchto aktivit.</w:t>
      </w:r>
    </w:p>
    <w:p w:rsid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Souhlasíš: </w:t>
      </w:r>
    </w:p>
    <w:p w:rsidR="00D20E3B" w:rsidRDefault="00D20E3B" w:rsidP="008A5D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28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aby fotografie, audio a videonahrávky, ve kterých se objevíš, tvůj umělecký výtvor nebo vyjádření byly použity na naší internetové stránce, v sociálních médiích, na letácích, v publikacích nebo v jiných formách veřejné prezentace naší práce a práce jiných organizací, které pomáhají dětem a mládeži? </w:t>
      </w:r>
    </w:p>
    <w:p w:rsidR="00D20E3B" w:rsidRDefault="008A5D2D" w:rsidP="008A5D2D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Zakroužkuj svoji odpověď: ANO </w:t>
      </w:r>
      <w:r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– </w:t>
      </w:r>
      <w:r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>NE</w:t>
      </w:r>
      <w:r w:rsidR="00D20E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20E3B" w:rsidRDefault="00D20E3B" w:rsidP="008A5D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abychom nahráli tvé vyjádření a použili ho při propagaci našich programů a aktivit? </w:t>
      </w:r>
    </w:p>
    <w:p w:rsid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Zakroužkuj svoji odpověď: </w:t>
      </w:r>
      <w:r w:rsidR="008A5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ANO </w:t>
      </w:r>
      <w:r w:rsidR="008A5D2D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– </w:t>
      </w:r>
      <w:r w:rsidR="008A5D2D"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>NE</w:t>
      </w:r>
    </w:p>
    <w:p w:rsidR="00D20E3B" w:rsidRDefault="00D20E3B" w:rsidP="008A5D2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abychom použili tvé jméno při sdílení uvedeného obsahu (dané aktivity se můžeš zúčastnit bez ohledu na to, jestli souhlasíš s použitím svého jména)? </w:t>
      </w:r>
    </w:p>
    <w:p w:rsid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Zakroužkuj svoji odpověď: </w:t>
      </w:r>
      <w:r w:rsidR="008A5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ANO </w:t>
      </w:r>
      <w:r w:rsidR="008A5D2D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– </w:t>
      </w:r>
      <w:r w:rsidR="008A5D2D"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>NE</w:t>
      </w:r>
    </w:p>
    <w:p w:rsid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aby tě oslovili novináři a pořídili s tebou rozhovor během......................................... (aktivita) a použili fotografie nebo video/audio nahrávky, na kterých se objevíš? Během vš</w:t>
      </w:r>
      <w:bookmarkStart w:id="1" w:name="_GoBack"/>
      <w:bookmarkEnd w:id="1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ech rozhovorů s médii tě bude provázet dospělý, který s tebou přijde, a zaměstnanec </w:t>
      </w:r>
      <w:r w:rsidR="003009AF">
        <w:rPr>
          <w:rFonts w:ascii="Times New Roman" w:eastAsia="Times New Roman" w:hAnsi="Times New Roman" w:cs="Times New Roman"/>
          <w:color w:val="221E1F"/>
          <w:sz w:val="24"/>
          <w:szCs w:val="24"/>
        </w:rPr>
        <w:t>(Název organizace)</w:t>
      </w:r>
      <w:r w:rsidR="003009AF">
        <w:rPr>
          <w:rFonts w:ascii="Times New Roman" w:eastAsia="Times New Roman" w:hAnsi="Times New Roman" w:cs="Times New Roman"/>
          <w:color w:val="221E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 máš právo neodpovídat na otázky, se kterými nesouhlasíš nebo se k nim nechceš vyjádřit.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Zakroužkuj svoji odpověď: </w:t>
      </w:r>
      <w:r w:rsidR="008A5D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ANO </w:t>
      </w:r>
      <w:r w:rsidR="008A5D2D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– </w:t>
      </w:r>
      <w:r w:rsidR="008A5D2D" w:rsidRPr="00D20E3B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>NE</w:t>
      </w:r>
    </w:p>
    <w:p w:rsid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</w:p>
    <w:p w:rsid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Podpis: </w:t>
      </w:r>
      <w:r w:rsidR="008A5D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</w:t>
      </w:r>
    </w:p>
    <w:p w:rsidR="00D20E3B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Místo: </w:t>
      </w:r>
      <w:r w:rsidR="008A5D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</w:t>
      </w:r>
    </w:p>
    <w:p w:rsidR="0053549C" w:rsidRPr="008A5D2D" w:rsidRDefault="00D20E3B" w:rsidP="008A5D2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2E75B5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>Datum:</w:t>
      </w:r>
      <w:r w:rsidR="008A5D2D">
        <w:rPr>
          <w:rFonts w:ascii="Times New Roman" w:eastAsia="Times New Roman" w:hAnsi="Times New Roman" w:cs="Times New Roman"/>
          <w:b/>
          <w:color w:val="221E1F"/>
          <w:sz w:val="24"/>
          <w:szCs w:val="24"/>
        </w:rPr>
        <w:t xml:space="preserve"> </w:t>
      </w:r>
      <w:r w:rsidR="008A5D2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</w:t>
      </w:r>
    </w:p>
    <w:sectPr w:rsidR="0053549C" w:rsidRPr="008A5D2D" w:rsidSect="00C53F7B">
      <w:headerReference w:type="default" r:id="rId7"/>
      <w:footerReference w:type="default" r:id="rId8"/>
      <w:pgSz w:w="11906" w:h="16838"/>
      <w:pgMar w:top="2126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CCB" w:rsidRDefault="009E2CCB" w:rsidP="007C5238">
      <w:pPr>
        <w:spacing w:after="0" w:line="240" w:lineRule="auto"/>
      </w:pPr>
      <w:r>
        <w:separator/>
      </w:r>
    </w:p>
  </w:endnote>
  <w:endnote w:type="continuationSeparator" w:id="0">
    <w:p w:rsidR="009E2CCB" w:rsidRDefault="009E2CCB" w:rsidP="007C5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673537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:rsidR="00D20E3B" w:rsidRDefault="00D20E3B">
        <w:pPr>
          <w:pStyle w:val="Zpat"/>
          <w:jc w:val="center"/>
        </w:pPr>
      </w:p>
      <w:p w:rsidR="00D20E3B" w:rsidRPr="00987AB1" w:rsidRDefault="00D20E3B">
        <w:pPr>
          <w:pStyle w:val="Zpat"/>
          <w:jc w:val="center"/>
          <w:rPr>
            <w:rFonts w:ascii="Open Sans" w:hAnsi="Open Sans" w:cs="Open Sans"/>
          </w:rPr>
        </w:pPr>
        <w:r w:rsidRPr="00D20E3B">
          <w:rPr>
            <w:rFonts w:asciiTheme="minorHAnsi" w:hAnsiTheme="minorHAnsi" w:cstheme="minorHAnsi"/>
          </w:rPr>
          <w:fldChar w:fldCharType="begin"/>
        </w:r>
        <w:r w:rsidRPr="00D20E3B">
          <w:rPr>
            <w:rFonts w:asciiTheme="minorHAnsi" w:hAnsiTheme="minorHAnsi" w:cstheme="minorHAnsi"/>
          </w:rPr>
          <w:instrText>PAGE   \* MERGEFORMAT</w:instrText>
        </w:r>
        <w:r w:rsidRPr="00D20E3B">
          <w:rPr>
            <w:rFonts w:asciiTheme="minorHAnsi" w:hAnsiTheme="minorHAnsi" w:cstheme="minorHAnsi"/>
          </w:rPr>
          <w:fldChar w:fldCharType="separate"/>
        </w:r>
        <w:r w:rsidR="003009AF">
          <w:rPr>
            <w:rFonts w:asciiTheme="minorHAnsi" w:hAnsiTheme="minorHAnsi" w:cstheme="minorHAnsi"/>
            <w:noProof/>
          </w:rPr>
          <w:t>3</w:t>
        </w:r>
        <w:r w:rsidRPr="00D20E3B">
          <w:rPr>
            <w:rFonts w:asciiTheme="minorHAnsi" w:hAnsiTheme="minorHAnsi" w:cstheme="minorHAnsi"/>
          </w:rPr>
          <w:fldChar w:fldCharType="end"/>
        </w:r>
      </w:p>
    </w:sdtContent>
  </w:sdt>
  <w:p w:rsidR="00D20E3B" w:rsidRDefault="00D20E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CCB" w:rsidRDefault="009E2CCB" w:rsidP="007C5238">
      <w:pPr>
        <w:spacing w:after="0" w:line="240" w:lineRule="auto"/>
      </w:pPr>
      <w:r>
        <w:separator/>
      </w:r>
    </w:p>
  </w:footnote>
  <w:footnote w:type="continuationSeparator" w:id="0">
    <w:p w:rsidR="009E2CCB" w:rsidRDefault="009E2CCB" w:rsidP="007C5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E3B" w:rsidRDefault="003009AF">
    <w:pPr>
      <w:pStyle w:val="Zhlav"/>
    </w:pPr>
    <w:r>
      <w:rPr>
        <w:noProof/>
      </w:rPr>
      <w:t>(hlavičkový papír organizace)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BFD"/>
    <w:multiLevelType w:val="multilevel"/>
    <w:tmpl w:val="9F10A1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C36C2E"/>
    <w:multiLevelType w:val="multilevel"/>
    <w:tmpl w:val="B91E4E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3746EE"/>
    <w:multiLevelType w:val="multilevel"/>
    <w:tmpl w:val="B37413E4"/>
    <w:lvl w:ilvl="0">
      <w:start w:val="12"/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/>
        <w:color w:val="221E1F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FFF3496"/>
    <w:multiLevelType w:val="multilevel"/>
    <w:tmpl w:val="1E2860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05F8B"/>
    <w:multiLevelType w:val="multilevel"/>
    <w:tmpl w:val="27960D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3BF14BD"/>
    <w:multiLevelType w:val="multilevel"/>
    <w:tmpl w:val="90E638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C47EBE"/>
    <w:multiLevelType w:val="multilevel"/>
    <w:tmpl w:val="148451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F7074"/>
    <w:multiLevelType w:val="multilevel"/>
    <w:tmpl w:val="CE366B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972D4"/>
    <w:multiLevelType w:val="multilevel"/>
    <w:tmpl w:val="03A06A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9B47CF0"/>
    <w:multiLevelType w:val="multilevel"/>
    <w:tmpl w:val="A4189B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F11CB"/>
    <w:multiLevelType w:val="multilevel"/>
    <w:tmpl w:val="B0C4D66E"/>
    <w:lvl w:ilvl="0">
      <w:start w:val="1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color w:val="221E1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05C5420"/>
    <w:multiLevelType w:val="multilevel"/>
    <w:tmpl w:val="44F6D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1AB0F19"/>
    <w:multiLevelType w:val="multilevel"/>
    <w:tmpl w:val="CFB011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D75D3"/>
    <w:multiLevelType w:val="multilevel"/>
    <w:tmpl w:val="FF32CBF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7107EAF"/>
    <w:multiLevelType w:val="multilevel"/>
    <w:tmpl w:val="AFF86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6FE2896"/>
    <w:multiLevelType w:val="multilevel"/>
    <w:tmpl w:val="54BAD66A"/>
    <w:lvl w:ilvl="0">
      <w:start w:val="1"/>
      <w:numFmt w:val="bullet"/>
      <w:lvlText w:val="●"/>
      <w:lvlJc w:val="left"/>
      <w:pPr>
        <w:ind w:left="57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E0820C0"/>
    <w:multiLevelType w:val="multilevel"/>
    <w:tmpl w:val="3A6CB842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202226F"/>
    <w:multiLevelType w:val="multilevel"/>
    <w:tmpl w:val="80DC13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52B74B2"/>
    <w:multiLevelType w:val="multilevel"/>
    <w:tmpl w:val="3682A40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1429F6"/>
    <w:multiLevelType w:val="multilevel"/>
    <w:tmpl w:val="1A963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7C12666"/>
    <w:multiLevelType w:val="multilevel"/>
    <w:tmpl w:val="7B666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297E95"/>
    <w:multiLevelType w:val="multilevel"/>
    <w:tmpl w:val="F5C0648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438DE"/>
    <w:multiLevelType w:val="multilevel"/>
    <w:tmpl w:val="923692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8646503"/>
    <w:multiLevelType w:val="multilevel"/>
    <w:tmpl w:val="C80AC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B234F38"/>
    <w:multiLevelType w:val="multilevel"/>
    <w:tmpl w:val="9634DB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566844"/>
    <w:multiLevelType w:val="multilevel"/>
    <w:tmpl w:val="8CE49ACA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0"/>
  </w:num>
  <w:num w:numId="5">
    <w:abstractNumId w:val="24"/>
  </w:num>
  <w:num w:numId="6">
    <w:abstractNumId w:val="21"/>
  </w:num>
  <w:num w:numId="7">
    <w:abstractNumId w:val="1"/>
  </w:num>
  <w:num w:numId="8">
    <w:abstractNumId w:val="22"/>
  </w:num>
  <w:num w:numId="9">
    <w:abstractNumId w:val="7"/>
  </w:num>
  <w:num w:numId="10">
    <w:abstractNumId w:val="20"/>
  </w:num>
  <w:num w:numId="11">
    <w:abstractNumId w:val="2"/>
  </w:num>
  <w:num w:numId="12">
    <w:abstractNumId w:val="8"/>
  </w:num>
  <w:num w:numId="13">
    <w:abstractNumId w:val="17"/>
  </w:num>
  <w:num w:numId="14">
    <w:abstractNumId w:val="23"/>
  </w:num>
  <w:num w:numId="15">
    <w:abstractNumId w:val="14"/>
  </w:num>
  <w:num w:numId="16">
    <w:abstractNumId w:val="10"/>
  </w:num>
  <w:num w:numId="17">
    <w:abstractNumId w:val="16"/>
  </w:num>
  <w:num w:numId="18">
    <w:abstractNumId w:val="5"/>
  </w:num>
  <w:num w:numId="19">
    <w:abstractNumId w:val="25"/>
  </w:num>
  <w:num w:numId="20">
    <w:abstractNumId w:val="19"/>
  </w:num>
  <w:num w:numId="21">
    <w:abstractNumId w:val="13"/>
  </w:num>
  <w:num w:numId="22">
    <w:abstractNumId w:val="11"/>
  </w:num>
  <w:num w:numId="23">
    <w:abstractNumId w:val="18"/>
  </w:num>
  <w:num w:numId="24">
    <w:abstractNumId w:val="15"/>
  </w:num>
  <w:num w:numId="25">
    <w:abstractNumId w:val="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3B"/>
    <w:rsid w:val="00027BC4"/>
    <w:rsid w:val="00146468"/>
    <w:rsid w:val="00195BCE"/>
    <w:rsid w:val="001E6564"/>
    <w:rsid w:val="002659E7"/>
    <w:rsid w:val="003009AF"/>
    <w:rsid w:val="00302524"/>
    <w:rsid w:val="003F15B8"/>
    <w:rsid w:val="00416C8B"/>
    <w:rsid w:val="004B6075"/>
    <w:rsid w:val="004B627C"/>
    <w:rsid w:val="004F291F"/>
    <w:rsid w:val="0053549C"/>
    <w:rsid w:val="005A653E"/>
    <w:rsid w:val="006B672C"/>
    <w:rsid w:val="007B7BA8"/>
    <w:rsid w:val="007C5238"/>
    <w:rsid w:val="008817D5"/>
    <w:rsid w:val="008A5D2D"/>
    <w:rsid w:val="00915DD5"/>
    <w:rsid w:val="009320E6"/>
    <w:rsid w:val="00966F50"/>
    <w:rsid w:val="00987AB1"/>
    <w:rsid w:val="009E2CCB"/>
    <w:rsid w:val="00A475D1"/>
    <w:rsid w:val="00B07D77"/>
    <w:rsid w:val="00BA66FB"/>
    <w:rsid w:val="00C53F7B"/>
    <w:rsid w:val="00D20E3B"/>
    <w:rsid w:val="00DA1519"/>
    <w:rsid w:val="00DF3C8F"/>
    <w:rsid w:val="00E20842"/>
    <w:rsid w:val="00E23F3B"/>
    <w:rsid w:val="00E871CF"/>
    <w:rsid w:val="00E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80716"/>
  <w15:chartTrackingRefBased/>
  <w15:docId w15:val="{2C608C09-0E20-437F-8175-927050D9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E3B"/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20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20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20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rsid w:val="00D20E3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link w:val="Nadpis5Char"/>
    <w:rsid w:val="00D20E3B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rsid w:val="00D20E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20E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20E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20E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20E3B"/>
    <w:rPr>
      <w:rFonts w:ascii="Calibri" w:eastAsia="Calibri" w:hAnsi="Calibri" w:cs="Calibri"/>
      <w:b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20E3B"/>
    <w:rPr>
      <w:rFonts w:ascii="Calibri" w:eastAsia="Calibri" w:hAnsi="Calibri" w:cs="Calibri"/>
      <w:b/>
      <w:lang w:eastAsia="cs-CZ"/>
    </w:rPr>
  </w:style>
  <w:style w:type="character" w:customStyle="1" w:styleId="Nadpis6Char">
    <w:name w:val="Nadpis 6 Char"/>
    <w:basedOn w:val="Standardnpsmoodstavce"/>
    <w:link w:val="Nadpis6"/>
    <w:rsid w:val="00D20E3B"/>
    <w:rPr>
      <w:rFonts w:ascii="Calibri" w:eastAsia="Calibri" w:hAnsi="Calibri" w:cs="Calibri"/>
      <w:b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C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5238"/>
  </w:style>
  <w:style w:type="paragraph" w:styleId="Zpat">
    <w:name w:val="footer"/>
    <w:basedOn w:val="Normln"/>
    <w:link w:val="ZpatChar"/>
    <w:uiPriority w:val="99"/>
    <w:unhideWhenUsed/>
    <w:rsid w:val="007C5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5238"/>
  </w:style>
  <w:style w:type="table" w:customStyle="1" w:styleId="TableNormal">
    <w:name w:val="Table Normal"/>
    <w:rsid w:val="00D20E3B"/>
    <w:rPr>
      <w:rFonts w:ascii="Calibri" w:eastAsia="Calibri" w:hAnsi="Calibri" w:cs="Calibri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rsid w:val="00D20E3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rsid w:val="00D20E3B"/>
    <w:rPr>
      <w:rFonts w:ascii="Calibri" w:eastAsia="Calibri" w:hAnsi="Calibri" w:cs="Calibri"/>
      <w:b/>
      <w:sz w:val="72"/>
      <w:szCs w:val="72"/>
      <w:lang w:eastAsia="cs-CZ"/>
    </w:rPr>
  </w:style>
  <w:style w:type="paragraph" w:customStyle="1" w:styleId="Default">
    <w:name w:val="Default"/>
    <w:rsid w:val="00D20E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customStyle="1" w:styleId="Pa0">
    <w:name w:val="Pa0"/>
    <w:basedOn w:val="Default"/>
    <w:next w:val="Default"/>
    <w:uiPriority w:val="99"/>
    <w:rsid w:val="00D20E3B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20E3B"/>
    <w:pPr>
      <w:spacing w:line="241" w:lineRule="atLeast"/>
    </w:pPr>
    <w:rPr>
      <w:color w:val="auto"/>
    </w:rPr>
  </w:style>
  <w:style w:type="character" w:customStyle="1" w:styleId="A5">
    <w:name w:val="A5"/>
    <w:uiPriority w:val="99"/>
    <w:rsid w:val="00D20E3B"/>
    <w:rPr>
      <w:b/>
      <w:bCs/>
      <w:color w:val="7A6500"/>
      <w:sz w:val="28"/>
      <w:szCs w:val="28"/>
    </w:rPr>
  </w:style>
  <w:style w:type="character" w:customStyle="1" w:styleId="A4">
    <w:name w:val="A4"/>
    <w:uiPriority w:val="99"/>
    <w:rsid w:val="00D20E3B"/>
    <w:rPr>
      <w:color w:val="221E1F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D20E3B"/>
    <w:pPr>
      <w:spacing w:line="28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D20E3B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D20E3B"/>
    <w:pPr>
      <w:spacing w:line="24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D20E3B"/>
    <w:pPr>
      <w:spacing w:line="24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D20E3B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D20E3B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D20E3B"/>
    <w:pPr>
      <w:spacing w:line="241" w:lineRule="atLeast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D20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20E3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20E3B"/>
    <w:rPr>
      <w:rFonts w:ascii="Calibri" w:eastAsia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0E3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0E3B"/>
    <w:rPr>
      <w:rFonts w:ascii="Calibri" w:eastAsia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E3B"/>
    <w:rPr>
      <w:rFonts w:ascii="Segoe UI" w:eastAsia="Calibr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D20E3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20E3B"/>
    <w:rPr>
      <w:b/>
      <w:bCs/>
    </w:rPr>
  </w:style>
  <w:style w:type="table" w:styleId="Mkatabulky">
    <w:name w:val="Table Grid"/>
    <w:basedOn w:val="Normlntabulka"/>
    <w:uiPriority w:val="39"/>
    <w:rsid w:val="00D20E3B"/>
    <w:pPr>
      <w:spacing w:after="0" w:line="240" w:lineRule="auto"/>
    </w:pPr>
    <w:rPr>
      <w:rFonts w:ascii="Calibri" w:eastAsia="Calibri" w:hAnsi="Calibri" w:cs="Calibri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0E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0E3B"/>
    <w:rPr>
      <w:rFonts w:ascii="Calibri" w:eastAsia="Calibri" w:hAnsi="Calibri" w:cs="Calibri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D20E3B"/>
    <w:rPr>
      <w:vertAlign w:val="superscript"/>
    </w:rPr>
  </w:style>
  <w:style w:type="paragraph" w:styleId="Nadpisobsahu">
    <w:name w:val="TOC Heading"/>
    <w:basedOn w:val="Nadpis1"/>
    <w:next w:val="Normln"/>
    <w:uiPriority w:val="39"/>
    <w:unhideWhenUsed/>
    <w:qFormat/>
    <w:rsid w:val="00D20E3B"/>
    <w:pPr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D20E3B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0E3B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D20E3B"/>
    <w:rPr>
      <w:color w:val="0563C1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D20E3B"/>
    <w:pPr>
      <w:spacing w:after="100"/>
      <w:ind w:left="440"/>
    </w:pPr>
  </w:style>
  <w:style w:type="paragraph" w:styleId="Podnadpis">
    <w:name w:val="Subtitle"/>
    <w:basedOn w:val="Normln"/>
    <w:next w:val="Normln"/>
    <w:link w:val="PodnadpisChar"/>
    <w:rsid w:val="00D20E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rsid w:val="00D20E3B"/>
    <w:rPr>
      <w:rFonts w:ascii="Georgia" w:eastAsia="Georgia" w:hAnsi="Georgia" w:cs="Georgia"/>
      <w:i/>
      <w:color w:val="666666"/>
      <w:sz w:val="48"/>
      <w:szCs w:val="48"/>
      <w:lang w:eastAsia="cs-CZ"/>
    </w:rPr>
  </w:style>
  <w:style w:type="character" w:customStyle="1" w:styleId="apple-converted-space">
    <w:name w:val="apple-converted-space"/>
    <w:rsid w:val="00D20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d&#237;len&#233;%20disky\OSF-PR\01_Hlavi&#269;kov&#233;%20pap&#237;ry%20a%20&#353;ablony\OSF\hlavickovy-papir-2019-cz-s-cislovani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hlavickovy-papir-2019-cz-s-cislovanim</Template>
  <TotalTime>5</TotalTime>
  <Pages>1</Pages>
  <Words>906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barborah</dc:creator>
  <cp:keywords/>
  <dc:description/>
  <cp:lastModifiedBy>Barbora H</cp:lastModifiedBy>
  <cp:revision>5</cp:revision>
  <dcterms:created xsi:type="dcterms:W3CDTF">2021-04-23T17:53:00Z</dcterms:created>
  <dcterms:modified xsi:type="dcterms:W3CDTF">2021-04-23T18:03:00Z</dcterms:modified>
</cp:coreProperties>
</file>