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E3B" w:rsidRPr="00915DD5" w:rsidRDefault="00D20E3B" w:rsidP="00D20E3B">
      <w:pPr>
        <w:pStyle w:val="Nadpis2"/>
        <w:rPr>
          <w:b/>
        </w:rPr>
      </w:pPr>
      <w:bookmarkStart w:id="0" w:name="_Toc57125516"/>
      <w:r w:rsidRPr="00915DD5">
        <w:rPr>
          <w:b/>
        </w:rPr>
        <w:t>Zpráva o šetření porušení Politiky</w:t>
      </w:r>
      <w:bookmarkEnd w:id="0"/>
    </w:p>
    <w:p w:rsidR="00D20E3B" w:rsidRDefault="00D20E3B" w:rsidP="00D20E3B"/>
    <w:p w:rsidR="00D20E3B" w:rsidRDefault="00D20E3B" w:rsidP="00D20E3B">
      <w:pPr>
        <w:tabs>
          <w:tab w:val="left" w:pos="3280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Identifikační číslo šetření: </w:t>
      </w:r>
    </w:p>
    <w:p w:rsidR="00D20E3B" w:rsidRDefault="00D20E3B" w:rsidP="00D20E3B">
      <w:pPr>
        <w:tabs>
          <w:tab w:val="left" w:pos="3280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Přijatého dne: </w:t>
      </w:r>
    </w:p>
    <w:p w:rsidR="00D20E3B" w:rsidRDefault="00D20E3B" w:rsidP="00D20E3B">
      <w:pPr>
        <w:tabs>
          <w:tab w:val="left" w:pos="32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oBack"/>
      <w:bookmarkEnd w:id="1"/>
    </w:p>
    <w:p w:rsidR="00D20E3B" w:rsidRDefault="00D20E3B" w:rsidP="00D20E3B">
      <w:pPr>
        <w:tabs>
          <w:tab w:val="left" w:pos="32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Postup šetření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(kdy, jak a s kým řešila osoba odpovědná za Politiku ohlášenou událost):</w:t>
      </w:r>
    </w:p>
    <w:p w:rsidR="00D20E3B" w:rsidRDefault="00D20E3B" w:rsidP="00D20E3B">
      <w:pPr>
        <w:tabs>
          <w:tab w:val="left" w:pos="32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……………………………………………………………………………………………..</w:t>
      </w:r>
    </w:p>
    <w:p w:rsidR="00D20E3B" w:rsidRDefault="00D20E3B" w:rsidP="00D20E3B">
      <w:pPr>
        <w:tabs>
          <w:tab w:val="left" w:pos="32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……………………………………………………………………………………………..</w:t>
      </w:r>
    </w:p>
    <w:p w:rsidR="00D20E3B" w:rsidRDefault="00D20E3B" w:rsidP="00D20E3B">
      <w:pPr>
        <w:tabs>
          <w:tab w:val="left" w:pos="32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……………………………………………………………………………………………..</w:t>
      </w:r>
    </w:p>
    <w:p w:rsidR="00D20E3B" w:rsidRDefault="00D20E3B" w:rsidP="00D20E3B">
      <w:pPr>
        <w:tabs>
          <w:tab w:val="left" w:pos="32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……………………………………………………………………………………………..</w:t>
      </w:r>
    </w:p>
    <w:p w:rsidR="00D20E3B" w:rsidRDefault="00D20E3B" w:rsidP="00915DD5">
      <w:pPr>
        <w:tabs>
          <w:tab w:val="left" w:pos="3280"/>
        </w:tabs>
        <w:spacing w:before="2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Závěr šetření: </w:t>
      </w:r>
    </w:p>
    <w:p w:rsidR="00D20E3B" w:rsidRDefault="00D20E3B" w:rsidP="00D20E3B">
      <w:pPr>
        <w:tabs>
          <w:tab w:val="left" w:pos="32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……………………………………………………………………………………………..</w:t>
      </w:r>
    </w:p>
    <w:p w:rsidR="00D20E3B" w:rsidRDefault="00D20E3B" w:rsidP="00D20E3B">
      <w:pPr>
        <w:tabs>
          <w:tab w:val="left" w:pos="32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……………………………………………………………………………………………..</w:t>
      </w:r>
    </w:p>
    <w:p w:rsidR="00D20E3B" w:rsidRDefault="00D20E3B" w:rsidP="00D20E3B">
      <w:pPr>
        <w:tabs>
          <w:tab w:val="left" w:pos="32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……………………………………………………………………………………………..</w:t>
      </w:r>
    </w:p>
    <w:p w:rsidR="00D20E3B" w:rsidRPr="00915DD5" w:rsidRDefault="00D20E3B" w:rsidP="00915DD5">
      <w:pPr>
        <w:tabs>
          <w:tab w:val="left" w:pos="32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……………………………………………………………………………………………..</w:t>
      </w:r>
    </w:p>
    <w:p w:rsidR="00D20E3B" w:rsidRDefault="00D20E3B" w:rsidP="00915DD5">
      <w:pPr>
        <w:spacing w:before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Navržená opatření:</w:t>
      </w:r>
    </w:p>
    <w:p w:rsidR="00D20E3B" w:rsidRDefault="00D20E3B" w:rsidP="00D20E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</w:t>
      </w:r>
    </w:p>
    <w:p w:rsidR="00D20E3B" w:rsidRDefault="00D20E3B" w:rsidP="00D20E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</w:t>
      </w:r>
    </w:p>
    <w:p w:rsidR="00D20E3B" w:rsidRPr="00915DD5" w:rsidRDefault="00D20E3B" w:rsidP="00D20E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</w:t>
      </w:r>
    </w:p>
    <w:p w:rsidR="00D20E3B" w:rsidRDefault="00D20E3B" w:rsidP="00915DD5">
      <w:pPr>
        <w:spacing w:before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Přijatá opatření:</w:t>
      </w:r>
    </w:p>
    <w:p w:rsidR="00D20E3B" w:rsidRDefault="00D20E3B" w:rsidP="00D20E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</w:t>
      </w:r>
    </w:p>
    <w:p w:rsidR="00D20E3B" w:rsidRDefault="00D20E3B" w:rsidP="00D20E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</w:t>
      </w:r>
    </w:p>
    <w:p w:rsidR="00D20E3B" w:rsidRPr="00D20E3B" w:rsidRDefault="00D20E3B" w:rsidP="00D20E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</w:t>
      </w:r>
    </w:p>
    <w:p w:rsidR="00D20E3B" w:rsidRDefault="00D20E3B" w:rsidP="00D20E3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Vypracoval/a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Schválil/a</w:t>
      </w:r>
    </w:p>
    <w:p w:rsidR="00D20E3B" w:rsidRDefault="00D20E3B" w:rsidP="00D20E3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Dne:…………………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Dne:………………</w:t>
      </w:r>
    </w:p>
    <w:p w:rsidR="008A5D2D" w:rsidRDefault="008A5D2D" w:rsidP="00D20E3B">
      <w:pPr>
        <w:pStyle w:val="Nadpis2"/>
      </w:pPr>
      <w:bookmarkStart w:id="2" w:name="_Toc57125517"/>
    </w:p>
    <w:bookmarkEnd w:id="2"/>
    <w:p w:rsidR="0053549C" w:rsidRPr="008A5D2D" w:rsidRDefault="0053549C" w:rsidP="008A5D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2E75B5"/>
          <w:sz w:val="26"/>
          <w:szCs w:val="26"/>
        </w:rPr>
      </w:pPr>
    </w:p>
    <w:sectPr w:rsidR="0053549C" w:rsidRPr="008A5D2D" w:rsidSect="00C53F7B">
      <w:headerReference w:type="default" r:id="rId7"/>
      <w:footerReference w:type="default" r:id="rId8"/>
      <w:pgSz w:w="11906" w:h="16838"/>
      <w:pgMar w:top="2126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E6C" w:rsidRDefault="00E64E6C" w:rsidP="007C5238">
      <w:pPr>
        <w:spacing w:after="0" w:line="240" w:lineRule="auto"/>
      </w:pPr>
      <w:r>
        <w:separator/>
      </w:r>
    </w:p>
  </w:endnote>
  <w:endnote w:type="continuationSeparator" w:id="0">
    <w:p w:rsidR="00E64E6C" w:rsidRDefault="00E64E6C" w:rsidP="007C5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0673537"/>
      <w:docPartObj>
        <w:docPartGallery w:val="Page Numbers (Bottom of Page)"/>
        <w:docPartUnique/>
      </w:docPartObj>
    </w:sdtPr>
    <w:sdtEndPr>
      <w:rPr>
        <w:rFonts w:ascii="Open Sans" w:hAnsi="Open Sans" w:cs="Open Sans"/>
      </w:rPr>
    </w:sdtEndPr>
    <w:sdtContent>
      <w:p w:rsidR="00D20E3B" w:rsidRDefault="00D20E3B">
        <w:pPr>
          <w:pStyle w:val="Zpat"/>
          <w:jc w:val="center"/>
        </w:pPr>
      </w:p>
      <w:p w:rsidR="00D20E3B" w:rsidRPr="00987AB1" w:rsidRDefault="00D20E3B">
        <w:pPr>
          <w:pStyle w:val="Zpat"/>
          <w:jc w:val="center"/>
          <w:rPr>
            <w:rFonts w:ascii="Open Sans" w:hAnsi="Open Sans" w:cs="Open Sans"/>
          </w:rPr>
        </w:pPr>
        <w:r w:rsidRPr="00D20E3B">
          <w:rPr>
            <w:rFonts w:asciiTheme="minorHAnsi" w:hAnsiTheme="minorHAnsi" w:cstheme="minorHAnsi"/>
          </w:rPr>
          <w:fldChar w:fldCharType="begin"/>
        </w:r>
        <w:r w:rsidRPr="00D20E3B">
          <w:rPr>
            <w:rFonts w:asciiTheme="minorHAnsi" w:hAnsiTheme="minorHAnsi" w:cstheme="minorHAnsi"/>
          </w:rPr>
          <w:instrText>PAGE   \* MERGEFORMAT</w:instrText>
        </w:r>
        <w:r w:rsidRPr="00D20E3B">
          <w:rPr>
            <w:rFonts w:asciiTheme="minorHAnsi" w:hAnsiTheme="minorHAnsi" w:cstheme="minorHAnsi"/>
          </w:rPr>
          <w:fldChar w:fldCharType="separate"/>
        </w:r>
        <w:r w:rsidR="003E478D">
          <w:rPr>
            <w:rFonts w:asciiTheme="minorHAnsi" w:hAnsiTheme="minorHAnsi" w:cstheme="minorHAnsi"/>
            <w:noProof/>
          </w:rPr>
          <w:t>1</w:t>
        </w:r>
        <w:r w:rsidRPr="00D20E3B">
          <w:rPr>
            <w:rFonts w:asciiTheme="minorHAnsi" w:hAnsiTheme="minorHAnsi" w:cstheme="minorHAnsi"/>
          </w:rPr>
          <w:fldChar w:fldCharType="end"/>
        </w:r>
      </w:p>
    </w:sdtContent>
  </w:sdt>
  <w:p w:rsidR="00D20E3B" w:rsidRDefault="00D20E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E6C" w:rsidRDefault="00E64E6C" w:rsidP="007C5238">
      <w:pPr>
        <w:spacing w:after="0" w:line="240" w:lineRule="auto"/>
      </w:pPr>
      <w:r>
        <w:separator/>
      </w:r>
    </w:p>
  </w:footnote>
  <w:footnote w:type="continuationSeparator" w:id="0">
    <w:p w:rsidR="00E64E6C" w:rsidRDefault="00E64E6C" w:rsidP="007C5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E3B" w:rsidRDefault="003E478D">
    <w:pPr>
      <w:pStyle w:val="Zhlav"/>
    </w:pPr>
    <w:r>
      <w:rPr>
        <w:noProof/>
      </w:rPr>
      <w:t>(hlavičkový papír organizace)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5BFD"/>
    <w:multiLevelType w:val="multilevel"/>
    <w:tmpl w:val="9F10A1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C36C2E"/>
    <w:multiLevelType w:val="multilevel"/>
    <w:tmpl w:val="B91E4E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B3746EE"/>
    <w:multiLevelType w:val="multilevel"/>
    <w:tmpl w:val="B37413E4"/>
    <w:lvl w:ilvl="0">
      <w:start w:val="12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/>
        <w:color w:val="221E1F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FFF3496"/>
    <w:multiLevelType w:val="multilevel"/>
    <w:tmpl w:val="1E2860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05F8B"/>
    <w:multiLevelType w:val="multilevel"/>
    <w:tmpl w:val="27960D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3BF14BD"/>
    <w:multiLevelType w:val="multilevel"/>
    <w:tmpl w:val="90E638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C47EBE"/>
    <w:multiLevelType w:val="multilevel"/>
    <w:tmpl w:val="148451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F7074"/>
    <w:multiLevelType w:val="multilevel"/>
    <w:tmpl w:val="CE366B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972D4"/>
    <w:multiLevelType w:val="multilevel"/>
    <w:tmpl w:val="03A06A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9B47CF0"/>
    <w:multiLevelType w:val="multilevel"/>
    <w:tmpl w:val="A4189B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F11CB"/>
    <w:multiLevelType w:val="multilevel"/>
    <w:tmpl w:val="B0C4D66E"/>
    <w:lvl w:ilvl="0">
      <w:start w:val="1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color w:val="221E1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05C5420"/>
    <w:multiLevelType w:val="multilevel"/>
    <w:tmpl w:val="44F6DF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1AB0F19"/>
    <w:multiLevelType w:val="multilevel"/>
    <w:tmpl w:val="CFB011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D75D3"/>
    <w:multiLevelType w:val="multilevel"/>
    <w:tmpl w:val="FF32CBFE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7107EAF"/>
    <w:multiLevelType w:val="multilevel"/>
    <w:tmpl w:val="AFF868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6FE2896"/>
    <w:multiLevelType w:val="multilevel"/>
    <w:tmpl w:val="54BAD66A"/>
    <w:lvl w:ilvl="0">
      <w:start w:val="1"/>
      <w:numFmt w:val="bullet"/>
      <w:lvlText w:val="●"/>
      <w:lvlJc w:val="left"/>
      <w:pPr>
        <w:ind w:left="57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9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1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3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5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7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9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1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39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E0820C0"/>
    <w:multiLevelType w:val="multilevel"/>
    <w:tmpl w:val="3A6CB842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202226F"/>
    <w:multiLevelType w:val="multilevel"/>
    <w:tmpl w:val="80DC13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52B74B2"/>
    <w:multiLevelType w:val="multilevel"/>
    <w:tmpl w:val="3682A404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71429F6"/>
    <w:multiLevelType w:val="multilevel"/>
    <w:tmpl w:val="1A9637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7C12666"/>
    <w:multiLevelType w:val="multilevel"/>
    <w:tmpl w:val="7B666D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A297E95"/>
    <w:multiLevelType w:val="multilevel"/>
    <w:tmpl w:val="F5C064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1438DE"/>
    <w:multiLevelType w:val="multilevel"/>
    <w:tmpl w:val="923692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8646503"/>
    <w:multiLevelType w:val="multilevel"/>
    <w:tmpl w:val="C80ACA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B234F38"/>
    <w:multiLevelType w:val="multilevel"/>
    <w:tmpl w:val="9634DB0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F566844"/>
    <w:multiLevelType w:val="multilevel"/>
    <w:tmpl w:val="8CE49ACA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0"/>
  </w:num>
  <w:num w:numId="5">
    <w:abstractNumId w:val="24"/>
  </w:num>
  <w:num w:numId="6">
    <w:abstractNumId w:val="21"/>
  </w:num>
  <w:num w:numId="7">
    <w:abstractNumId w:val="1"/>
  </w:num>
  <w:num w:numId="8">
    <w:abstractNumId w:val="22"/>
  </w:num>
  <w:num w:numId="9">
    <w:abstractNumId w:val="7"/>
  </w:num>
  <w:num w:numId="10">
    <w:abstractNumId w:val="20"/>
  </w:num>
  <w:num w:numId="11">
    <w:abstractNumId w:val="2"/>
  </w:num>
  <w:num w:numId="12">
    <w:abstractNumId w:val="8"/>
  </w:num>
  <w:num w:numId="13">
    <w:abstractNumId w:val="17"/>
  </w:num>
  <w:num w:numId="14">
    <w:abstractNumId w:val="23"/>
  </w:num>
  <w:num w:numId="15">
    <w:abstractNumId w:val="14"/>
  </w:num>
  <w:num w:numId="16">
    <w:abstractNumId w:val="10"/>
  </w:num>
  <w:num w:numId="17">
    <w:abstractNumId w:val="16"/>
  </w:num>
  <w:num w:numId="18">
    <w:abstractNumId w:val="5"/>
  </w:num>
  <w:num w:numId="19">
    <w:abstractNumId w:val="25"/>
  </w:num>
  <w:num w:numId="20">
    <w:abstractNumId w:val="19"/>
  </w:num>
  <w:num w:numId="21">
    <w:abstractNumId w:val="13"/>
  </w:num>
  <w:num w:numId="22">
    <w:abstractNumId w:val="11"/>
  </w:num>
  <w:num w:numId="23">
    <w:abstractNumId w:val="18"/>
  </w:num>
  <w:num w:numId="24">
    <w:abstractNumId w:val="15"/>
  </w:num>
  <w:num w:numId="25">
    <w:abstractNumId w:val="4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E3B"/>
    <w:rsid w:val="00146468"/>
    <w:rsid w:val="001E6564"/>
    <w:rsid w:val="002659E7"/>
    <w:rsid w:val="003E478D"/>
    <w:rsid w:val="003F15B8"/>
    <w:rsid w:val="00416C8B"/>
    <w:rsid w:val="00431C6E"/>
    <w:rsid w:val="004B6075"/>
    <w:rsid w:val="004B627C"/>
    <w:rsid w:val="004F291F"/>
    <w:rsid w:val="0053549C"/>
    <w:rsid w:val="005A653E"/>
    <w:rsid w:val="006B672C"/>
    <w:rsid w:val="007B7BA8"/>
    <w:rsid w:val="007C5238"/>
    <w:rsid w:val="008817D5"/>
    <w:rsid w:val="008A5D2D"/>
    <w:rsid w:val="00915DD5"/>
    <w:rsid w:val="009320E6"/>
    <w:rsid w:val="00987AB1"/>
    <w:rsid w:val="00A475D1"/>
    <w:rsid w:val="00B07D77"/>
    <w:rsid w:val="00BA66FB"/>
    <w:rsid w:val="00C53F7B"/>
    <w:rsid w:val="00D17D33"/>
    <w:rsid w:val="00D20E3B"/>
    <w:rsid w:val="00D63308"/>
    <w:rsid w:val="00DA1519"/>
    <w:rsid w:val="00DF3C8F"/>
    <w:rsid w:val="00E20842"/>
    <w:rsid w:val="00E23F3B"/>
    <w:rsid w:val="00E64E6C"/>
    <w:rsid w:val="00E871CF"/>
    <w:rsid w:val="00ED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0CAA49"/>
  <w15:chartTrackingRefBased/>
  <w15:docId w15:val="{2C608C09-0E20-437F-8175-927050D9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0E3B"/>
    <w:rPr>
      <w:rFonts w:ascii="Calibri" w:eastAsia="Calibri" w:hAnsi="Calibri" w:cs="Calibri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20E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20E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20E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rsid w:val="00D20E3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link w:val="Nadpis5Char"/>
    <w:rsid w:val="00D20E3B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link w:val="Nadpis6Char"/>
    <w:rsid w:val="00D20E3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20E3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20E3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20E3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D20E3B"/>
    <w:rPr>
      <w:rFonts w:ascii="Calibri" w:eastAsia="Calibri" w:hAnsi="Calibri" w:cs="Calibri"/>
      <w:b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D20E3B"/>
    <w:rPr>
      <w:rFonts w:ascii="Calibri" w:eastAsia="Calibri" w:hAnsi="Calibri" w:cs="Calibri"/>
      <w:b/>
      <w:lang w:eastAsia="cs-CZ"/>
    </w:rPr>
  </w:style>
  <w:style w:type="character" w:customStyle="1" w:styleId="Nadpis6Char">
    <w:name w:val="Nadpis 6 Char"/>
    <w:basedOn w:val="Standardnpsmoodstavce"/>
    <w:link w:val="Nadpis6"/>
    <w:rsid w:val="00D20E3B"/>
    <w:rPr>
      <w:rFonts w:ascii="Calibri" w:eastAsia="Calibri" w:hAnsi="Calibri" w:cs="Calibri"/>
      <w:b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C5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5238"/>
  </w:style>
  <w:style w:type="paragraph" w:styleId="Zpat">
    <w:name w:val="footer"/>
    <w:basedOn w:val="Normln"/>
    <w:link w:val="ZpatChar"/>
    <w:uiPriority w:val="99"/>
    <w:unhideWhenUsed/>
    <w:rsid w:val="007C5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5238"/>
  </w:style>
  <w:style w:type="table" w:customStyle="1" w:styleId="TableNormal">
    <w:name w:val="Table Normal"/>
    <w:rsid w:val="00D20E3B"/>
    <w:rPr>
      <w:rFonts w:ascii="Calibri" w:eastAsia="Calibri" w:hAnsi="Calibri" w:cs="Calibri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rsid w:val="00D20E3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evChar">
    <w:name w:val="Název Char"/>
    <w:basedOn w:val="Standardnpsmoodstavce"/>
    <w:link w:val="Nzev"/>
    <w:rsid w:val="00D20E3B"/>
    <w:rPr>
      <w:rFonts w:ascii="Calibri" w:eastAsia="Calibri" w:hAnsi="Calibri" w:cs="Calibri"/>
      <w:b/>
      <w:sz w:val="72"/>
      <w:szCs w:val="72"/>
      <w:lang w:eastAsia="cs-CZ"/>
    </w:rPr>
  </w:style>
  <w:style w:type="paragraph" w:customStyle="1" w:styleId="Default">
    <w:name w:val="Default"/>
    <w:rsid w:val="00D20E3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paragraph" w:customStyle="1" w:styleId="Pa0">
    <w:name w:val="Pa0"/>
    <w:basedOn w:val="Default"/>
    <w:next w:val="Default"/>
    <w:uiPriority w:val="99"/>
    <w:rsid w:val="00D20E3B"/>
    <w:pPr>
      <w:spacing w:line="24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D20E3B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D20E3B"/>
    <w:rPr>
      <w:b/>
      <w:bCs/>
      <w:color w:val="7A6500"/>
      <w:sz w:val="28"/>
      <w:szCs w:val="28"/>
    </w:rPr>
  </w:style>
  <w:style w:type="character" w:customStyle="1" w:styleId="A4">
    <w:name w:val="A4"/>
    <w:uiPriority w:val="99"/>
    <w:rsid w:val="00D20E3B"/>
    <w:rPr>
      <w:color w:val="221E1F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D20E3B"/>
    <w:pPr>
      <w:spacing w:line="28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D20E3B"/>
    <w:pPr>
      <w:spacing w:line="20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D20E3B"/>
    <w:pPr>
      <w:spacing w:line="24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D20E3B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D20E3B"/>
    <w:pPr>
      <w:spacing w:line="201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D20E3B"/>
    <w:pPr>
      <w:spacing w:line="20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D20E3B"/>
    <w:pPr>
      <w:spacing w:line="241" w:lineRule="atLeast"/>
    </w:pPr>
    <w:rPr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D20E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20E3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20E3B"/>
    <w:rPr>
      <w:rFonts w:ascii="Calibri" w:eastAsia="Calibri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0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0E3B"/>
    <w:rPr>
      <w:rFonts w:ascii="Calibri" w:eastAsia="Calibri" w:hAnsi="Calibri" w:cs="Calibri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0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0E3B"/>
    <w:rPr>
      <w:rFonts w:ascii="Segoe UI" w:eastAsia="Calibri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D20E3B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D20E3B"/>
    <w:rPr>
      <w:b/>
      <w:bCs/>
    </w:rPr>
  </w:style>
  <w:style w:type="table" w:styleId="Mkatabulky">
    <w:name w:val="Table Grid"/>
    <w:basedOn w:val="Normlntabulka"/>
    <w:uiPriority w:val="39"/>
    <w:rsid w:val="00D20E3B"/>
    <w:pPr>
      <w:spacing w:after="0" w:line="240" w:lineRule="auto"/>
    </w:pPr>
    <w:rPr>
      <w:rFonts w:ascii="Calibri" w:eastAsia="Calibri" w:hAnsi="Calibri" w:cs="Calibri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20E3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20E3B"/>
    <w:rPr>
      <w:rFonts w:ascii="Calibri" w:eastAsia="Calibri" w:hAnsi="Calibri" w:cs="Calibri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D20E3B"/>
    <w:rPr>
      <w:vertAlign w:val="superscript"/>
    </w:rPr>
  </w:style>
  <w:style w:type="paragraph" w:styleId="Nadpisobsahu">
    <w:name w:val="TOC Heading"/>
    <w:basedOn w:val="Nadpis1"/>
    <w:next w:val="Normln"/>
    <w:uiPriority w:val="39"/>
    <w:unhideWhenUsed/>
    <w:qFormat/>
    <w:rsid w:val="00D20E3B"/>
    <w:pPr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D20E3B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0E3B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D20E3B"/>
    <w:rPr>
      <w:color w:val="0563C1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D20E3B"/>
    <w:pPr>
      <w:spacing w:after="100"/>
      <w:ind w:left="440"/>
    </w:pPr>
  </w:style>
  <w:style w:type="paragraph" w:styleId="Podnadpis">
    <w:name w:val="Subtitle"/>
    <w:basedOn w:val="Normln"/>
    <w:next w:val="Normln"/>
    <w:link w:val="PodnadpisChar"/>
    <w:rsid w:val="00D20E3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nadpisChar">
    <w:name w:val="Podnadpis Char"/>
    <w:basedOn w:val="Standardnpsmoodstavce"/>
    <w:link w:val="Podnadpis"/>
    <w:rsid w:val="00D20E3B"/>
    <w:rPr>
      <w:rFonts w:ascii="Georgia" w:eastAsia="Georgia" w:hAnsi="Georgia" w:cs="Georgia"/>
      <w:i/>
      <w:color w:val="666666"/>
      <w:sz w:val="48"/>
      <w:szCs w:val="48"/>
      <w:lang w:eastAsia="cs-CZ"/>
    </w:rPr>
  </w:style>
  <w:style w:type="character" w:customStyle="1" w:styleId="apple-converted-space">
    <w:name w:val="apple-converted-space"/>
    <w:rsid w:val="00D20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d&#237;len&#233;%20disky\OSF-PR\01_Hlavi&#269;kov&#233;%20pap&#237;ry%20a%20&#353;ablony\OSF\hlavickovy-papir-2019-cz-s-cislovanim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hlavickovy-papir-2019-cz-s-cislovanim</Template>
  <TotalTime>3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barborah</dc:creator>
  <cp:keywords/>
  <dc:description/>
  <cp:lastModifiedBy>Barbora H</cp:lastModifiedBy>
  <cp:revision>4</cp:revision>
  <dcterms:created xsi:type="dcterms:W3CDTF">2021-04-23T17:52:00Z</dcterms:created>
  <dcterms:modified xsi:type="dcterms:W3CDTF">2021-04-23T18:01:00Z</dcterms:modified>
</cp:coreProperties>
</file>